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29E0" w14:textId="77777777" w:rsidR="00107742" w:rsidRPr="0080606E" w:rsidRDefault="00ED55D6" w:rsidP="00ED55D6">
      <w:pPr>
        <w:jc w:val="center"/>
        <w:rPr>
          <w:rFonts w:ascii="Arial Black" w:hAnsi="Arial Black"/>
          <w:sz w:val="28"/>
          <w:szCs w:val="28"/>
        </w:rPr>
      </w:pPr>
      <w:r w:rsidRPr="0080606E">
        <w:rPr>
          <w:rFonts w:ascii="Arial Black" w:hAnsi="Arial Black"/>
          <w:sz w:val="28"/>
          <w:szCs w:val="28"/>
        </w:rPr>
        <w:t>UTDANNINGSFONDET FOR GRAFISK EMBALLASJE</w:t>
      </w:r>
    </w:p>
    <w:p w14:paraId="7F2E5754" w14:textId="77777777" w:rsidR="002145BF" w:rsidRPr="0080606E" w:rsidRDefault="002145BF" w:rsidP="0080606E">
      <w:pPr>
        <w:jc w:val="center"/>
        <w:rPr>
          <w:sz w:val="20"/>
          <w:szCs w:val="20"/>
        </w:rPr>
      </w:pPr>
      <w:r w:rsidRPr="0080606E">
        <w:rPr>
          <w:b/>
          <w:sz w:val="20"/>
          <w:szCs w:val="20"/>
        </w:rPr>
        <w:t>Postadresse</w:t>
      </w:r>
      <w:r w:rsidRPr="0080606E">
        <w:rPr>
          <w:sz w:val="20"/>
          <w:szCs w:val="20"/>
        </w:rPr>
        <w:t>: FELLESFORBUNDET,</w:t>
      </w:r>
      <w:r w:rsidR="0080606E" w:rsidRPr="0080606E">
        <w:rPr>
          <w:sz w:val="20"/>
          <w:szCs w:val="20"/>
        </w:rPr>
        <w:t xml:space="preserve"> Utdanningsfondet for grafisk emballasje,</w:t>
      </w:r>
      <w:r w:rsidRPr="0080606E">
        <w:rPr>
          <w:sz w:val="20"/>
          <w:szCs w:val="20"/>
        </w:rPr>
        <w:t xml:space="preserve"> Postboks 9199 Grønland, 0134 Oslo</w:t>
      </w:r>
    </w:p>
    <w:p w14:paraId="0327EBD1" w14:textId="0A6D2D03" w:rsidR="00B66EA0" w:rsidRPr="00B66EA0" w:rsidRDefault="002145BF" w:rsidP="00B66EA0">
      <w:pPr>
        <w:jc w:val="center"/>
        <w:rPr>
          <w:sz w:val="20"/>
          <w:szCs w:val="20"/>
        </w:rPr>
      </w:pPr>
      <w:r w:rsidRPr="0080606E">
        <w:rPr>
          <w:b/>
          <w:sz w:val="20"/>
          <w:szCs w:val="20"/>
        </w:rPr>
        <w:t>Kontaktpersoner</w:t>
      </w:r>
      <w:r w:rsidRPr="0080606E">
        <w:rPr>
          <w:sz w:val="20"/>
          <w:szCs w:val="20"/>
        </w:rPr>
        <w:br/>
      </w:r>
      <w:r w:rsidR="00B66EA0" w:rsidRPr="00B66EA0">
        <w:rPr>
          <w:sz w:val="20"/>
          <w:szCs w:val="20"/>
        </w:rPr>
        <w:t xml:space="preserve">Robert Wright - Norsk Industri - </w:t>
      </w:r>
      <w:hyperlink r:id="rId9" w:history="1">
        <w:r w:rsidR="00B66EA0" w:rsidRPr="00777E46">
          <w:rPr>
            <w:rStyle w:val="Hyperkobling"/>
            <w:sz w:val="20"/>
            <w:szCs w:val="20"/>
          </w:rPr>
          <w:t>robert.wright@norskindustri.no</w:t>
        </w:r>
      </w:hyperlink>
      <w:r w:rsidR="00B66EA0">
        <w:rPr>
          <w:sz w:val="20"/>
          <w:szCs w:val="20"/>
        </w:rPr>
        <w:t xml:space="preserve"> </w:t>
      </w:r>
      <w:r w:rsidR="00B66EA0" w:rsidRPr="00B66EA0">
        <w:rPr>
          <w:sz w:val="20"/>
          <w:szCs w:val="20"/>
        </w:rPr>
        <w:t>- 911 61 7 16 (mob)</w:t>
      </w:r>
    </w:p>
    <w:p w14:paraId="3A946EBF" w14:textId="4D7E4BC5" w:rsidR="002145BF" w:rsidRPr="0080606E" w:rsidRDefault="00B66EA0" w:rsidP="00B66EA0">
      <w:pPr>
        <w:jc w:val="center"/>
        <w:rPr>
          <w:sz w:val="20"/>
          <w:szCs w:val="20"/>
        </w:rPr>
      </w:pPr>
      <w:r w:rsidRPr="00B66EA0">
        <w:rPr>
          <w:sz w:val="20"/>
          <w:szCs w:val="20"/>
        </w:rPr>
        <w:t xml:space="preserve">Kristin Gjestrum - Fellesforbundet - </w:t>
      </w:r>
      <w:hyperlink r:id="rId10" w:history="1">
        <w:r w:rsidRPr="00777E46">
          <w:rPr>
            <w:rStyle w:val="Hyperkobling"/>
            <w:sz w:val="20"/>
            <w:szCs w:val="20"/>
          </w:rPr>
          <w:t>kristin.gjestrum@fellesforbundet.no</w:t>
        </w:r>
      </w:hyperlink>
      <w:r>
        <w:rPr>
          <w:sz w:val="20"/>
          <w:szCs w:val="20"/>
        </w:rPr>
        <w:t xml:space="preserve"> </w:t>
      </w:r>
      <w:r w:rsidRPr="00B66EA0">
        <w:rPr>
          <w:sz w:val="20"/>
          <w:szCs w:val="20"/>
        </w:rPr>
        <w:t>- 928 33 841 (mob)</w:t>
      </w:r>
      <w:r w:rsidR="00776051">
        <w:rPr>
          <w:sz w:val="20"/>
          <w:szCs w:val="20"/>
        </w:rPr>
        <w:t xml:space="preserve"> </w:t>
      </w:r>
    </w:p>
    <w:p w14:paraId="6B6967CE" w14:textId="77777777" w:rsidR="00ED55D6" w:rsidRPr="002145BF" w:rsidRDefault="00ED55D6" w:rsidP="00ED55D6">
      <w:pPr>
        <w:jc w:val="center"/>
        <w:rPr>
          <w:rFonts w:ascii="Arial Black" w:hAnsi="Arial Black"/>
        </w:rPr>
      </w:pPr>
    </w:p>
    <w:p w14:paraId="45C0428C" w14:textId="77777777" w:rsidR="006A025A" w:rsidRPr="0080606E" w:rsidRDefault="0080606E" w:rsidP="00E051BF">
      <w:pPr>
        <w:jc w:val="center"/>
        <w:rPr>
          <w:rFonts w:ascii="Times New (W1)" w:hAnsi="Times New (W1)"/>
          <w:b/>
          <w:smallCaps/>
          <w:sz w:val="28"/>
          <w:szCs w:val="28"/>
        </w:rPr>
      </w:pPr>
      <w:r>
        <w:rPr>
          <w:rFonts w:ascii="Times New (W1)" w:hAnsi="Times New (W1)"/>
          <w:b/>
          <w:smallCaps/>
          <w:sz w:val="28"/>
          <w:szCs w:val="28"/>
        </w:rPr>
        <w:t>Søknad om kursrefusjon</w:t>
      </w:r>
      <w:r>
        <w:rPr>
          <w:rFonts w:ascii="Times New (W1)" w:hAnsi="Times New (W1)"/>
          <w:b/>
          <w:smallCaps/>
          <w:sz w:val="28"/>
          <w:szCs w:val="28"/>
        </w:rPr>
        <w:br/>
      </w:r>
      <w:r w:rsidR="006A025A" w:rsidRPr="0080606E">
        <w:rPr>
          <w:rFonts w:ascii="Times New (W1)" w:hAnsi="Times New (W1)"/>
          <w:b/>
          <w:smallCaps/>
          <w:sz w:val="22"/>
          <w:szCs w:val="22"/>
        </w:rPr>
        <w:t>fra Utdanningsfondet for Grafisk Emballasje</w:t>
      </w:r>
    </w:p>
    <w:p w14:paraId="7BC5C04F" w14:textId="77777777" w:rsidR="00E051BF" w:rsidRPr="0093271B" w:rsidRDefault="00E051BF" w:rsidP="00E051BF">
      <w:pPr>
        <w:jc w:val="center"/>
        <w:rPr>
          <w:rFonts w:ascii="Times New (W1)" w:hAnsi="Times New (W1)"/>
          <w:b/>
        </w:rPr>
      </w:pPr>
      <w:r w:rsidRPr="0093271B">
        <w:rPr>
          <w:rFonts w:ascii="Times New (W1)" w:hAnsi="Times New (W1)"/>
          <w:b/>
        </w:rPr>
        <w:t>Søknaden sendes før tiltaket iverksettes</w:t>
      </w:r>
      <w:r w:rsidR="008317C6">
        <w:rPr>
          <w:rFonts w:ascii="Times New (W1)" w:hAnsi="Times New (W1)"/>
          <w:b/>
        </w:rPr>
        <w:br/>
        <w:t>Skjema kan fylles ut elektronisk</w:t>
      </w:r>
    </w:p>
    <w:p w14:paraId="6C6F9387" w14:textId="77777777" w:rsidR="0093271B" w:rsidRPr="006A025A" w:rsidRDefault="0093271B" w:rsidP="006A025A">
      <w:pPr>
        <w:rPr>
          <w:rFonts w:ascii="Times New (W1)" w:hAnsi="Times New (W1)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01"/>
        <w:gridCol w:w="283"/>
        <w:gridCol w:w="158"/>
        <w:gridCol w:w="1380"/>
        <w:gridCol w:w="531"/>
        <w:gridCol w:w="489"/>
        <w:gridCol w:w="705"/>
        <w:gridCol w:w="484"/>
        <w:gridCol w:w="435"/>
        <w:gridCol w:w="540"/>
        <w:gridCol w:w="1260"/>
        <w:gridCol w:w="720"/>
        <w:gridCol w:w="1260"/>
      </w:tblGrid>
      <w:tr w:rsidR="006A025A" w:rsidRPr="00AB1BD9" w14:paraId="1ECA40A4" w14:textId="77777777">
        <w:tc>
          <w:tcPr>
            <w:tcW w:w="1844" w:type="dxa"/>
            <w:gridSpan w:val="4"/>
          </w:tcPr>
          <w:p w14:paraId="0F7B9390" w14:textId="77777777" w:rsidR="006A025A" w:rsidRPr="00AB1BD9" w:rsidRDefault="00516466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Bedriftens navn:</w:t>
            </w:r>
          </w:p>
        </w:tc>
        <w:tc>
          <w:tcPr>
            <w:tcW w:w="7804" w:type="dxa"/>
            <w:gridSpan w:val="10"/>
          </w:tcPr>
          <w:p w14:paraId="12D8B5FC" w14:textId="77777777" w:rsidR="006A025A" w:rsidRPr="00AB1BD9" w:rsidRDefault="0080606E" w:rsidP="006A025A">
            <w:pPr>
              <w:rPr>
                <w:rFonts w:ascii="Times New (W1)" w:hAnsi="Times New (W1)"/>
              </w:rPr>
            </w:pPr>
            <w:r>
              <w:rPr>
                <w:rFonts w:ascii="Times New (W1)" w:hAnsi="Times New (W1)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>
              <w:rPr>
                <w:rFonts w:ascii="Times New (W1)" w:hAnsi="Times New (W1)"/>
              </w:rPr>
              <w:instrText xml:space="preserve"> FORMTEXT </w:instrText>
            </w:r>
            <w:r w:rsidRPr="0080606E"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  <w:noProof/>
              </w:rPr>
              <w:t> </w:t>
            </w:r>
            <w:r>
              <w:rPr>
                <w:rFonts w:ascii="Times New (W1)" w:hAnsi="Times New (W1)"/>
                <w:noProof/>
              </w:rPr>
              <w:t> </w:t>
            </w:r>
            <w:r>
              <w:rPr>
                <w:rFonts w:ascii="Times New (W1)" w:hAnsi="Times New (W1)"/>
                <w:noProof/>
              </w:rPr>
              <w:t> </w:t>
            </w:r>
            <w:r>
              <w:rPr>
                <w:rFonts w:ascii="Times New (W1)" w:hAnsi="Times New (W1)"/>
                <w:noProof/>
              </w:rPr>
              <w:t> </w:t>
            </w:r>
            <w:r>
              <w:rPr>
                <w:rFonts w:ascii="Times New (W1)" w:hAnsi="Times New (W1)"/>
                <w:noProof/>
              </w:rPr>
              <w:t> </w:t>
            </w:r>
            <w:r>
              <w:rPr>
                <w:rFonts w:ascii="Times New (W1)" w:hAnsi="Times New (W1)"/>
              </w:rPr>
              <w:fldChar w:fldCharType="end"/>
            </w:r>
            <w:bookmarkEnd w:id="0"/>
          </w:p>
        </w:tc>
      </w:tr>
      <w:tr w:rsidR="00EE5544" w:rsidRPr="00AB1BD9" w14:paraId="7FBA48CC" w14:textId="77777777">
        <w:tc>
          <w:tcPr>
            <w:tcW w:w="1403" w:type="dxa"/>
            <w:gridSpan w:val="2"/>
          </w:tcPr>
          <w:p w14:paraId="501EA0FA" w14:textId="77777777" w:rsidR="00EE5544" w:rsidRPr="00AB1BD9" w:rsidRDefault="00EE554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Postadresse:</w:t>
            </w:r>
          </w:p>
        </w:tc>
        <w:tc>
          <w:tcPr>
            <w:tcW w:w="4465" w:type="dxa"/>
            <w:gridSpan w:val="8"/>
          </w:tcPr>
          <w:p w14:paraId="42128903" w14:textId="77777777" w:rsidR="00EE554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"/>
          </w:p>
        </w:tc>
        <w:tc>
          <w:tcPr>
            <w:tcW w:w="1800" w:type="dxa"/>
            <w:gridSpan w:val="2"/>
          </w:tcPr>
          <w:p w14:paraId="5C1F0B09" w14:textId="77777777" w:rsidR="00EE5544" w:rsidRPr="00AB1BD9" w:rsidRDefault="00EE554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Telefon:</w:t>
            </w:r>
          </w:p>
        </w:tc>
        <w:tc>
          <w:tcPr>
            <w:tcW w:w="1980" w:type="dxa"/>
            <w:gridSpan w:val="2"/>
          </w:tcPr>
          <w:p w14:paraId="2DF73508" w14:textId="77777777" w:rsidR="00EE554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2"/>
          </w:p>
        </w:tc>
      </w:tr>
      <w:tr w:rsidR="00EE5544" w:rsidRPr="00AB1BD9" w14:paraId="3D9E197C" w14:textId="77777777">
        <w:tc>
          <w:tcPr>
            <w:tcW w:w="902" w:type="dxa"/>
          </w:tcPr>
          <w:p w14:paraId="2887B299" w14:textId="77777777" w:rsidR="00EE5544" w:rsidRPr="00AB1BD9" w:rsidRDefault="00EE554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Postnr:</w:t>
            </w:r>
          </w:p>
        </w:tc>
        <w:tc>
          <w:tcPr>
            <w:tcW w:w="942" w:type="dxa"/>
            <w:gridSpan w:val="3"/>
          </w:tcPr>
          <w:p w14:paraId="78DB4E0D" w14:textId="77777777" w:rsidR="00EE554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3"/>
          </w:p>
        </w:tc>
        <w:tc>
          <w:tcPr>
            <w:tcW w:w="4024" w:type="dxa"/>
            <w:gridSpan w:val="6"/>
          </w:tcPr>
          <w:p w14:paraId="104E4AF4" w14:textId="77777777" w:rsidR="00EE5544" w:rsidRPr="00AB1BD9" w:rsidRDefault="00EE554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Poststed:</w:t>
            </w:r>
            <w:r w:rsidR="00606292" w:rsidRPr="00AB1BD9">
              <w:rPr>
                <w:rFonts w:ascii="Times New (W1)" w:hAnsi="Times New (W1)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606292" w:rsidRPr="00AB1BD9">
              <w:rPr>
                <w:rFonts w:ascii="Times New (W1)" w:hAnsi="Times New (W1)"/>
              </w:rPr>
              <w:instrText xml:space="preserve"> FORMTEXT </w:instrText>
            </w:r>
            <w:r w:rsidR="00606292" w:rsidRPr="00AB1BD9">
              <w:rPr>
                <w:rFonts w:ascii="Times New (W1)" w:hAnsi="Times New (W1)"/>
              </w:rPr>
            </w:r>
            <w:r w:rsidR="00606292" w:rsidRPr="00AB1BD9">
              <w:rPr>
                <w:rFonts w:ascii="Times New (W1)" w:hAnsi="Times New (W1)"/>
              </w:rPr>
              <w:fldChar w:fldCharType="separate"/>
            </w:r>
            <w:r w:rsidR="00606292" w:rsidRPr="00AB1BD9">
              <w:rPr>
                <w:rFonts w:ascii="Times New (W1)" w:hAnsi="Times New (W1)"/>
                <w:noProof/>
              </w:rPr>
              <w:t> </w:t>
            </w:r>
            <w:r w:rsidR="00606292" w:rsidRPr="00AB1BD9">
              <w:rPr>
                <w:rFonts w:ascii="Times New (W1)" w:hAnsi="Times New (W1)"/>
                <w:noProof/>
              </w:rPr>
              <w:t> </w:t>
            </w:r>
            <w:r w:rsidR="00606292" w:rsidRPr="00AB1BD9">
              <w:rPr>
                <w:rFonts w:ascii="Times New (W1)" w:hAnsi="Times New (W1)"/>
                <w:noProof/>
              </w:rPr>
              <w:t> </w:t>
            </w:r>
            <w:r w:rsidR="00606292" w:rsidRPr="00AB1BD9">
              <w:rPr>
                <w:rFonts w:ascii="Times New (W1)" w:hAnsi="Times New (W1)"/>
                <w:noProof/>
              </w:rPr>
              <w:t> </w:t>
            </w:r>
            <w:r w:rsidR="00606292" w:rsidRPr="00AB1BD9">
              <w:rPr>
                <w:rFonts w:ascii="Times New (W1)" w:hAnsi="Times New (W1)"/>
                <w:noProof/>
              </w:rPr>
              <w:t> </w:t>
            </w:r>
            <w:r w:rsidR="00606292" w:rsidRPr="00AB1BD9">
              <w:rPr>
                <w:rFonts w:ascii="Times New (W1)" w:hAnsi="Times New (W1)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</w:tcPr>
          <w:p w14:paraId="269E1A6E" w14:textId="77777777" w:rsidR="00EE5544" w:rsidRPr="00AB1BD9" w:rsidRDefault="00EE554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Fax:</w:t>
            </w:r>
          </w:p>
        </w:tc>
        <w:tc>
          <w:tcPr>
            <w:tcW w:w="1980" w:type="dxa"/>
            <w:gridSpan w:val="2"/>
          </w:tcPr>
          <w:p w14:paraId="1A68B2BF" w14:textId="77777777" w:rsidR="00EE554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5"/>
          </w:p>
        </w:tc>
      </w:tr>
      <w:tr w:rsidR="00666863" w:rsidRPr="00AB1BD9" w14:paraId="606599C0" w14:textId="77777777">
        <w:tc>
          <w:tcPr>
            <w:tcW w:w="1686" w:type="dxa"/>
            <w:gridSpan w:val="3"/>
          </w:tcPr>
          <w:p w14:paraId="75448A8D" w14:textId="77777777" w:rsidR="00666863" w:rsidRPr="00AB1BD9" w:rsidRDefault="00666863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E-postadresse:</w:t>
            </w:r>
          </w:p>
        </w:tc>
        <w:tc>
          <w:tcPr>
            <w:tcW w:w="4182" w:type="dxa"/>
            <w:gridSpan w:val="7"/>
          </w:tcPr>
          <w:p w14:paraId="618441A0" w14:textId="77777777" w:rsidR="00666863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</w:tcPr>
          <w:p w14:paraId="29D68173" w14:textId="77777777" w:rsidR="00666863" w:rsidRPr="00AB1BD9" w:rsidRDefault="00666863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Kontonummer:</w:t>
            </w:r>
          </w:p>
        </w:tc>
        <w:tc>
          <w:tcPr>
            <w:tcW w:w="1980" w:type="dxa"/>
            <w:gridSpan w:val="2"/>
          </w:tcPr>
          <w:p w14:paraId="2530E8F4" w14:textId="77777777" w:rsidR="00666863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7"/>
          </w:p>
        </w:tc>
      </w:tr>
      <w:tr w:rsidR="00437307" w:rsidRPr="00AB1BD9" w14:paraId="4BECB349" w14:textId="77777777">
        <w:tc>
          <w:tcPr>
            <w:tcW w:w="5868" w:type="dxa"/>
            <w:gridSpan w:val="10"/>
          </w:tcPr>
          <w:p w14:paraId="34C85509" w14:textId="77777777" w:rsidR="00437307" w:rsidRPr="00AB1BD9" w:rsidRDefault="00437307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 xml:space="preserve">Har bedriften betalt inn til fondet </w:t>
            </w:r>
            <w:r w:rsidR="005107AA" w:rsidRPr="00AB1BD9">
              <w:rPr>
                <w:rFonts w:ascii="Times New (W1)" w:hAnsi="Times New (W1)"/>
              </w:rPr>
              <w:t>de siste</w:t>
            </w:r>
            <w:r w:rsidRPr="00AB1BD9">
              <w:rPr>
                <w:rFonts w:ascii="Times New (W1)" w:hAnsi="Times New (W1)"/>
              </w:rPr>
              <w:t xml:space="preserve"> 4 kvartaler?</w:t>
            </w:r>
          </w:p>
        </w:tc>
        <w:tc>
          <w:tcPr>
            <w:tcW w:w="540" w:type="dxa"/>
          </w:tcPr>
          <w:p w14:paraId="0472FE88" w14:textId="77777777" w:rsidR="00437307" w:rsidRPr="00AB1BD9" w:rsidRDefault="00437307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Ja:</w:t>
            </w:r>
          </w:p>
        </w:tc>
        <w:tc>
          <w:tcPr>
            <w:tcW w:w="1260" w:type="dxa"/>
          </w:tcPr>
          <w:p w14:paraId="4A9B6D17" w14:textId="77777777" w:rsidR="00437307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2"/>
            <w:r w:rsidRPr="00AB1BD9">
              <w:rPr>
                <w:rFonts w:ascii="Times New (W1)" w:hAnsi="Times New (W1)"/>
              </w:rPr>
              <w:instrText xml:space="preserve"> FORMCHECKBOX </w:instrText>
            </w:r>
            <w:r w:rsidR="00776051"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47B4E259" w14:textId="77777777" w:rsidR="00437307" w:rsidRPr="00AB1BD9" w:rsidRDefault="00437307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Nei:</w:t>
            </w:r>
          </w:p>
        </w:tc>
        <w:tc>
          <w:tcPr>
            <w:tcW w:w="1260" w:type="dxa"/>
          </w:tcPr>
          <w:p w14:paraId="015C45C1" w14:textId="77777777" w:rsidR="00437307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"/>
            <w:r w:rsidRPr="00AB1BD9">
              <w:rPr>
                <w:rFonts w:ascii="Times New (W1)" w:hAnsi="Times New (W1)"/>
              </w:rPr>
              <w:instrText xml:space="preserve"> FORMCHECKBOX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9"/>
          </w:p>
        </w:tc>
      </w:tr>
      <w:tr w:rsidR="00437307" w:rsidRPr="00AB1BD9" w14:paraId="3CE9B402" w14:textId="77777777">
        <w:trPr>
          <w:gridAfter w:val="5"/>
          <w:wAfter w:w="4215" w:type="dxa"/>
        </w:trPr>
        <w:tc>
          <w:tcPr>
            <w:tcW w:w="3224" w:type="dxa"/>
            <w:gridSpan w:val="5"/>
          </w:tcPr>
          <w:p w14:paraId="52A6DDDF" w14:textId="77777777" w:rsidR="00437307" w:rsidRPr="00AB1BD9" w:rsidRDefault="00437307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Er deltagerne tilmeldt fondet?</w:t>
            </w:r>
          </w:p>
        </w:tc>
        <w:tc>
          <w:tcPr>
            <w:tcW w:w="531" w:type="dxa"/>
          </w:tcPr>
          <w:p w14:paraId="669A9DF5" w14:textId="77777777" w:rsidR="00437307" w:rsidRPr="00AB1BD9" w:rsidRDefault="00437307" w:rsidP="004B6C29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Ja:</w:t>
            </w:r>
          </w:p>
        </w:tc>
        <w:tc>
          <w:tcPr>
            <w:tcW w:w="489" w:type="dxa"/>
          </w:tcPr>
          <w:p w14:paraId="54AABA10" w14:textId="77777777" w:rsidR="00437307" w:rsidRPr="00AB1BD9" w:rsidRDefault="00606292" w:rsidP="004B6C29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3"/>
            <w:r w:rsidRPr="00AB1BD9">
              <w:rPr>
                <w:rFonts w:ascii="Times New (W1)" w:hAnsi="Times New (W1)"/>
              </w:rPr>
              <w:instrText xml:space="preserve"> FORMCHECKBOX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0"/>
          </w:p>
        </w:tc>
        <w:tc>
          <w:tcPr>
            <w:tcW w:w="705" w:type="dxa"/>
          </w:tcPr>
          <w:p w14:paraId="34B0CD88" w14:textId="77777777" w:rsidR="00437307" w:rsidRPr="00AB1BD9" w:rsidRDefault="00437307" w:rsidP="004B6C29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Nei:</w:t>
            </w:r>
          </w:p>
        </w:tc>
        <w:tc>
          <w:tcPr>
            <w:tcW w:w="484" w:type="dxa"/>
          </w:tcPr>
          <w:p w14:paraId="7DC9AC73" w14:textId="77777777" w:rsidR="00437307" w:rsidRPr="00AB1BD9" w:rsidRDefault="00606292" w:rsidP="004B6C29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vmerking4"/>
            <w:r w:rsidRPr="00AB1BD9">
              <w:rPr>
                <w:rFonts w:ascii="Times New (W1)" w:hAnsi="Times New (W1)"/>
              </w:rPr>
              <w:instrText xml:space="preserve"> FORMCHECKBOX </w:instrText>
            </w:r>
            <w:r w:rsidR="00776051"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1"/>
          </w:p>
        </w:tc>
      </w:tr>
    </w:tbl>
    <w:p w14:paraId="6CAB90DB" w14:textId="77777777" w:rsidR="00ED55D6" w:rsidRDefault="00ED55D6" w:rsidP="006A025A">
      <w:pPr>
        <w:rPr>
          <w:rFonts w:ascii="Times New (W1)" w:hAnsi="Times New (W1)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210"/>
        <w:gridCol w:w="375"/>
        <w:gridCol w:w="3240"/>
        <w:gridCol w:w="1260"/>
      </w:tblGrid>
      <w:tr w:rsidR="004B6C29" w:rsidRPr="00AB1BD9" w14:paraId="39A24DCA" w14:textId="77777777">
        <w:tc>
          <w:tcPr>
            <w:tcW w:w="1563" w:type="dxa"/>
          </w:tcPr>
          <w:p w14:paraId="0CE1237D" w14:textId="77777777" w:rsidR="004B6C29" w:rsidRPr="00AB1BD9" w:rsidRDefault="004B6C29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Kursarrangør:</w:t>
            </w:r>
          </w:p>
        </w:tc>
        <w:tc>
          <w:tcPr>
            <w:tcW w:w="3585" w:type="dxa"/>
            <w:gridSpan w:val="2"/>
          </w:tcPr>
          <w:p w14:paraId="341B24B0" w14:textId="77777777" w:rsidR="004B6C29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14:paraId="105B4936" w14:textId="77777777" w:rsidR="004B6C29" w:rsidRPr="00AB1BD9" w:rsidRDefault="004B6C29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Tidspunkt for gjennomføring:</w:t>
            </w:r>
          </w:p>
        </w:tc>
        <w:tc>
          <w:tcPr>
            <w:tcW w:w="1260" w:type="dxa"/>
          </w:tcPr>
          <w:p w14:paraId="191444DB" w14:textId="77777777" w:rsidR="004B6C29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3"/>
          </w:p>
        </w:tc>
      </w:tr>
      <w:tr w:rsidR="004B6C29" w:rsidRPr="00AB1BD9" w14:paraId="32E528F1" w14:textId="77777777">
        <w:tc>
          <w:tcPr>
            <w:tcW w:w="4773" w:type="dxa"/>
            <w:gridSpan w:val="2"/>
          </w:tcPr>
          <w:p w14:paraId="228F1C1F" w14:textId="77777777" w:rsidR="004B6C29" w:rsidRPr="00AB1BD9" w:rsidRDefault="004B6C29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Arrangeres kurset bedriftsinternt eller eksternt?</w:t>
            </w:r>
          </w:p>
        </w:tc>
        <w:tc>
          <w:tcPr>
            <w:tcW w:w="4875" w:type="dxa"/>
            <w:gridSpan w:val="3"/>
          </w:tcPr>
          <w:p w14:paraId="67368DA7" w14:textId="77777777" w:rsidR="004B6C29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4"/>
          </w:p>
        </w:tc>
      </w:tr>
    </w:tbl>
    <w:p w14:paraId="1C608743" w14:textId="77777777" w:rsidR="004B6C29" w:rsidRDefault="004B6C29" w:rsidP="006A025A">
      <w:pPr>
        <w:rPr>
          <w:rFonts w:ascii="Times New (W1)" w:hAnsi="Times New (W1)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17814" w:rsidRPr="00AB1BD9" w14:paraId="2C28C5C3" w14:textId="77777777">
        <w:tc>
          <w:tcPr>
            <w:tcW w:w="9648" w:type="dxa"/>
          </w:tcPr>
          <w:p w14:paraId="3E31C36C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Kort beskrivelse av kursinnholdet:</w:t>
            </w:r>
          </w:p>
          <w:p w14:paraId="1622D4E9" w14:textId="77777777" w:rsidR="0011781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5"/>
          </w:p>
          <w:p w14:paraId="514EBDD8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</w:p>
          <w:p w14:paraId="54D5E115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</w:p>
        </w:tc>
      </w:tr>
      <w:tr w:rsidR="00117814" w:rsidRPr="00AB1BD9" w14:paraId="4C92F87F" w14:textId="77777777">
        <w:tc>
          <w:tcPr>
            <w:tcW w:w="9648" w:type="dxa"/>
          </w:tcPr>
          <w:p w14:paraId="3337893B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På hvilken måte vil tiltaket styrke kompetansen/arbeidssituasjonen?</w:t>
            </w:r>
          </w:p>
          <w:p w14:paraId="74986988" w14:textId="77777777" w:rsidR="0011781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6"/>
          </w:p>
          <w:p w14:paraId="16158317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</w:p>
          <w:p w14:paraId="5252C66C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</w:p>
        </w:tc>
      </w:tr>
    </w:tbl>
    <w:p w14:paraId="3D54031E" w14:textId="77777777" w:rsidR="00117814" w:rsidRDefault="00117814" w:rsidP="006A025A">
      <w:pPr>
        <w:rPr>
          <w:rFonts w:ascii="Times New (W1)" w:hAnsi="Times New (W1)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408"/>
        <w:gridCol w:w="408"/>
        <w:gridCol w:w="1351"/>
        <w:gridCol w:w="804"/>
        <w:gridCol w:w="3490"/>
      </w:tblGrid>
      <w:tr w:rsidR="00117814" w:rsidRPr="00AB1BD9" w14:paraId="505D9CF7" w14:textId="77777777">
        <w:tc>
          <w:tcPr>
            <w:tcW w:w="3161" w:type="dxa"/>
          </w:tcPr>
          <w:p w14:paraId="5B086DB7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Antall deltagere det søkes for:</w:t>
            </w:r>
          </w:p>
        </w:tc>
        <w:tc>
          <w:tcPr>
            <w:tcW w:w="816" w:type="dxa"/>
            <w:gridSpan w:val="2"/>
          </w:tcPr>
          <w:p w14:paraId="6D65DAD2" w14:textId="77777777" w:rsidR="00117814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7"/>
          </w:p>
        </w:tc>
        <w:tc>
          <w:tcPr>
            <w:tcW w:w="5645" w:type="dxa"/>
            <w:gridSpan w:val="3"/>
          </w:tcPr>
          <w:p w14:paraId="7788A638" w14:textId="77777777" w:rsidR="00117814" w:rsidRPr="00AB1BD9" w:rsidRDefault="00117814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Navneliste med stillingsbe</w:t>
            </w:r>
            <w:r w:rsidR="005107AA" w:rsidRPr="00AB1BD9">
              <w:rPr>
                <w:rFonts w:ascii="Times New (W1)" w:hAnsi="Times New (W1)"/>
              </w:rPr>
              <w:t>tegnelse</w:t>
            </w:r>
            <w:r w:rsidRPr="00AB1BD9">
              <w:rPr>
                <w:rFonts w:ascii="Times New (W1)" w:hAnsi="Times New (W1)"/>
              </w:rPr>
              <w:t xml:space="preserve"> skal vedlegges.</w:t>
            </w:r>
          </w:p>
        </w:tc>
      </w:tr>
      <w:tr w:rsidR="00437307" w:rsidRPr="00AB1BD9" w14:paraId="0D4F47D5" w14:textId="77777777">
        <w:tc>
          <w:tcPr>
            <w:tcW w:w="5328" w:type="dxa"/>
            <w:gridSpan w:val="4"/>
          </w:tcPr>
          <w:p w14:paraId="325B9BDA" w14:textId="77777777" w:rsidR="00437307" w:rsidRPr="00AB1BD9" w:rsidRDefault="00437307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 xml:space="preserve">Det søkes støtte etter </w:t>
            </w:r>
            <w:r w:rsidRPr="00AB1BD9">
              <w:rPr>
                <w:rFonts w:ascii="Times New (W1)" w:hAnsi="Times New (W1)"/>
                <w:i/>
              </w:rPr>
              <w:t>Ut</w:t>
            </w:r>
            <w:r w:rsidR="005107AA" w:rsidRPr="00AB1BD9">
              <w:rPr>
                <w:rFonts w:ascii="Times New (W1)" w:hAnsi="Times New (W1)"/>
                <w:i/>
              </w:rPr>
              <w:t>fyllende</w:t>
            </w:r>
            <w:r w:rsidRPr="00AB1BD9">
              <w:rPr>
                <w:rFonts w:ascii="Times New (W1)" w:hAnsi="Times New (W1)"/>
                <w:i/>
              </w:rPr>
              <w:t xml:space="preserve"> retningslinjer</w:t>
            </w:r>
            <w:r w:rsidR="0080606E">
              <w:rPr>
                <w:rFonts w:ascii="Times New (W1)" w:hAnsi="Times New (W1)"/>
              </w:rPr>
              <w:t xml:space="preserve"> punkt</w:t>
            </w:r>
          </w:p>
        </w:tc>
        <w:tc>
          <w:tcPr>
            <w:tcW w:w="4294" w:type="dxa"/>
            <w:gridSpan w:val="2"/>
          </w:tcPr>
          <w:p w14:paraId="7F76D827" w14:textId="77777777" w:rsidR="00437307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18"/>
          </w:p>
        </w:tc>
      </w:tr>
      <w:tr w:rsidR="00DE0295" w:rsidRPr="00AB1BD9" w14:paraId="381BB83B" w14:textId="77777777">
        <w:trPr>
          <w:gridAfter w:val="1"/>
          <w:wAfter w:w="3490" w:type="dxa"/>
        </w:trPr>
        <w:tc>
          <w:tcPr>
            <w:tcW w:w="3569" w:type="dxa"/>
            <w:gridSpan w:val="2"/>
          </w:tcPr>
          <w:p w14:paraId="35836D01" w14:textId="77777777" w:rsidR="00DE0295" w:rsidRPr="00AB1BD9" w:rsidRDefault="00DE0295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Dokumentert kurs/skoleavgift:</w:t>
            </w:r>
          </w:p>
        </w:tc>
        <w:tc>
          <w:tcPr>
            <w:tcW w:w="2563" w:type="dxa"/>
            <w:gridSpan w:val="3"/>
            <w:vAlign w:val="bottom"/>
          </w:tcPr>
          <w:p w14:paraId="0DF982CD" w14:textId="77777777" w:rsidR="00DE0295" w:rsidRDefault="00843455" w:rsidP="00843455">
            <w:r>
              <w:t>kr</w:t>
            </w:r>
            <w:r w:rsidR="00606292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="00606292">
              <w:instrText xml:space="preserve"> FORMTEXT </w:instrText>
            </w:r>
            <w:r w:rsidR="00606292">
              <w:fldChar w:fldCharType="separate"/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fldChar w:fldCharType="end"/>
            </w:r>
            <w:bookmarkEnd w:id="19"/>
          </w:p>
        </w:tc>
      </w:tr>
      <w:tr w:rsidR="00DE0295" w:rsidRPr="00AB1BD9" w14:paraId="5862C2D2" w14:textId="77777777">
        <w:trPr>
          <w:gridAfter w:val="1"/>
          <w:wAfter w:w="3490" w:type="dxa"/>
        </w:trPr>
        <w:tc>
          <w:tcPr>
            <w:tcW w:w="3569" w:type="dxa"/>
            <w:gridSpan w:val="2"/>
          </w:tcPr>
          <w:p w14:paraId="1A778D65" w14:textId="77777777" w:rsidR="00DE0295" w:rsidRPr="00AB1BD9" w:rsidRDefault="00DE0295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Dokumenterte reiseutgifter:</w:t>
            </w:r>
          </w:p>
        </w:tc>
        <w:tc>
          <w:tcPr>
            <w:tcW w:w="2563" w:type="dxa"/>
            <w:gridSpan w:val="3"/>
            <w:vAlign w:val="bottom"/>
          </w:tcPr>
          <w:p w14:paraId="77782CFC" w14:textId="77777777" w:rsidR="00DE0295" w:rsidRDefault="00843455" w:rsidP="00843455">
            <w:r>
              <w:t>kr</w:t>
            </w:r>
            <w:r w:rsidR="00606292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="00606292">
              <w:instrText xml:space="preserve"> FORMTEXT </w:instrText>
            </w:r>
            <w:r w:rsidR="00606292">
              <w:fldChar w:fldCharType="separate"/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fldChar w:fldCharType="end"/>
            </w:r>
            <w:bookmarkEnd w:id="20"/>
          </w:p>
        </w:tc>
      </w:tr>
      <w:tr w:rsidR="00DE0295" w:rsidRPr="00AB1BD9" w14:paraId="4861D2AA" w14:textId="77777777">
        <w:trPr>
          <w:gridAfter w:val="1"/>
          <w:wAfter w:w="3490" w:type="dxa"/>
        </w:trPr>
        <w:tc>
          <w:tcPr>
            <w:tcW w:w="3569" w:type="dxa"/>
            <w:gridSpan w:val="2"/>
          </w:tcPr>
          <w:p w14:paraId="5FD8D51E" w14:textId="77777777" w:rsidR="00DE0295" w:rsidRPr="00AB1BD9" w:rsidRDefault="00DE0295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Andre dokumenterte utgifter</w:t>
            </w:r>
          </w:p>
        </w:tc>
        <w:tc>
          <w:tcPr>
            <w:tcW w:w="2563" w:type="dxa"/>
            <w:gridSpan w:val="3"/>
            <w:vAlign w:val="bottom"/>
          </w:tcPr>
          <w:p w14:paraId="1C74D025" w14:textId="77777777" w:rsidR="00DE0295" w:rsidRDefault="00843455" w:rsidP="00843455">
            <w:r>
              <w:t>kr</w:t>
            </w:r>
            <w:r w:rsidR="00606292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="00606292">
              <w:instrText xml:space="preserve"> FORMTEXT </w:instrText>
            </w:r>
            <w:r w:rsidR="00606292">
              <w:fldChar w:fldCharType="separate"/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rPr>
                <w:noProof/>
              </w:rPr>
              <w:t> </w:t>
            </w:r>
            <w:r w:rsidR="00606292">
              <w:fldChar w:fldCharType="end"/>
            </w:r>
            <w:bookmarkEnd w:id="21"/>
          </w:p>
        </w:tc>
      </w:tr>
      <w:tr w:rsidR="00DE0295" w:rsidRPr="00AB1BD9" w14:paraId="5E568867" w14:textId="77777777">
        <w:trPr>
          <w:gridAfter w:val="1"/>
          <w:wAfter w:w="3490" w:type="dxa"/>
        </w:trPr>
        <w:tc>
          <w:tcPr>
            <w:tcW w:w="3569" w:type="dxa"/>
            <w:gridSpan w:val="2"/>
          </w:tcPr>
          <w:p w14:paraId="6BDB9893" w14:textId="77777777" w:rsidR="00DE0295" w:rsidRPr="00AB1BD9" w:rsidRDefault="00DE0295" w:rsidP="006A025A">
            <w:pPr>
              <w:rPr>
                <w:rFonts w:ascii="Times New (W1)" w:hAnsi="Times New (W1)"/>
              </w:rPr>
            </w:pPr>
          </w:p>
        </w:tc>
        <w:tc>
          <w:tcPr>
            <w:tcW w:w="2563" w:type="dxa"/>
            <w:gridSpan w:val="3"/>
            <w:vAlign w:val="bottom"/>
          </w:tcPr>
          <w:p w14:paraId="627930EB" w14:textId="77777777" w:rsidR="00DE0295" w:rsidRDefault="00DE0295" w:rsidP="00843455"/>
        </w:tc>
      </w:tr>
      <w:tr w:rsidR="00DE0295" w:rsidRPr="00AB1BD9" w14:paraId="06F00520" w14:textId="77777777">
        <w:trPr>
          <w:gridAfter w:val="1"/>
          <w:wAfter w:w="3490" w:type="dxa"/>
        </w:trPr>
        <w:tc>
          <w:tcPr>
            <w:tcW w:w="3569" w:type="dxa"/>
            <w:gridSpan w:val="2"/>
          </w:tcPr>
          <w:p w14:paraId="38BBB9E0" w14:textId="77777777" w:rsidR="00DE0295" w:rsidRPr="00AB1BD9" w:rsidRDefault="00DE0295" w:rsidP="006A025A">
            <w:pPr>
              <w:rPr>
                <w:rFonts w:ascii="Times New (W1)" w:hAnsi="Times New (W1)"/>
                <w:b/>
              </w:rPr>
            </w:pPr>
            <w:r w:rsidRPr="00AB1BD9">
              <w:rPr>
                <w:rFonts w:ascii="Times New (W1)" w:hAnsi="Times New (W1)"/>
                <w:b/>
              </w:rPr>
              <w:t>Det søkes om:</w:t>
            </w:r>
          </w:p>
        </w:tc>
        <w:tc>
          <w:tcPr>
            <w:tcW w:w="2563" w:type="dxa"/>
            <w:gridSpan w:val="3"/>
            <w:vAlign w:val="bottom"/>
          </w:tcPr>
          <w:p w14:paraId="14D693C7" w14:textId="77777777" w:rsidR="00DE0295" w:rsidRPr="00AB1BD9" w:rsidRDefault="00843455" w:rsidP="00843455">
            <w:pPr>
              <w:rPr>
                <w:b/>
              </w:rPr>
            </w:pPr>
            <w:r w:rsidRPr="00AB1BD9">
              <w:rPr>
                <w:b/>
              </w:rPr>
              <w:t>kr</w:t>
            </w:r>
            <w:r w:rsidR="00606292" w:rsidRPr="00AB1BD9"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="00606292" w:rsidRPr="00AB1BD9">
              <w:rPr>
                <w:b/>
              </w:rPr>
              <w:instrText xml:space="preserve"> FORMTEXT </w:instrText>
            </w:r>
            <w:r w:rsidR="00606292" w:rsidRPr="00AB1BD9">
              <w:rPr>
                <w:b/>
              </w:rPr>
            </w:r>
            <w:r w:rsidR="00606292" w:rsidRPr="00AB1BD9">
              <w:rPr>
                <w:b/>
              </w:rPr>
              <w:fldChar w:fldCharType="separate"/>
            </w:r>
            <w:r w:rsidR="00606292" w:rsidRPr="00AB1BD9">
              <w:rPr>
                <w:b/>
                <w:noProof/>
              </w:rPr>
              <w:t> </w:t>
            </w:r>
            <w:r w:rsidR="00606292" w:rsidRPr="00AB1BD9">
              <w:rPr>
                <w:b/>
                <w:noProof/>
              </w:rPr>
              <w:t> </w:t>
            </w:r>
            <w:r w:rsidR="00606292" w:rsidRPr="00AB1BD9">
              <w:rPr>
                <w:b/>
                <w:noProof/>
              </w:rPr>
              <w:t> </w:t>
            </w:r>
            <w:r w:rsidR="00606292" w:rsidRPr="00AB1BD9">
              <w:rPr>
                <w:b/>
                <w:noProof/>
              </w:rPr>
              <w:t> </w:t>
            </w:r>
            <w:r w:rsidR="00606292" w:rsidRPr="00AB1BD9">
              <w:rPr>
                <w:b/>
                <w:noProof/>
              </w:rPr>
              <w:t> </w:t>
            </w:r>
            <w:r w:rsidR="00606292" w:rsidRPr="00AB1BD9">
              <w:rPr>
                <w:b/>
              </w:rPr>
              <w:fldChar w:fldCharType="end"/>
            </w:r>
            <w:bookmarkEnd w:id="22"/>
          </w:p>
        </w:tc>
      </w:tr>
    </w:tbl>
    <w:p w14:paraId="41014935" w14:textId="77777777" w:rsidR="00117814" w:rsidRDefault="00117814" w:rsidP="006A025A">
      <w:pPr>
        <w:rPr>
          <w:rFonts w:ascii="Times New (W1)" w:hAnsi="Times New (W1)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257CA" w:rsidRPr="00AB1BD9" w14:paraId="2FC94974" w14:textId="77777777">
        <w:tc>
          <w:tcPr>
            <w:tcW w:w="9648" w:type="dxa"/>
          </w:tcPr>
          <w:p w14:paraId="69625303" w14:textId="77777777" w:rsidR="00E257CA" w:rsidRPr="00AB1BD9" w:rsidRDefault="00E257CA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Mottas det annen økonomisk støtte til dette tiltaket? Hvis ja, hvor mye og fra hvem?</w:t>
            </w:r>
          </w:p>
          <w:p w14:paraId="7C179558" w14:textId="77777777" w:rsidR="00E257CA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23"/>
          </w:p>
        </w:tc>
      </w:tr>
    </w:tbl>
    <w:p w14:paraId="5813C3FA" w14:textId="77777777" w:rsidR="0093271B" w:rsidRDefault="0093271B" w:rsidP="006A025A">
      <w:pPr>
        <w:rPr>
          <w:rFonts w:ascii="Times New (W1)" w:hAnsi="Times New (W1)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05"/>
        <w:gridCol w:w="375"/>
        <w:gridCol w:w="750"/>
        <w:gridCol w:w="198"/>
        <w:gridCol w:w="3552"/>
      </w:tblGrid>
      <w:tr w:rsidR="0093271B" w:rsidRPr="00AB1BD9" w14:paraId="291B7F61" w14:textId="77777777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14:paraId="095229B0" w14:textId="77777777" w:rsidR="0093271B" w:rsidRPr="00AB1BD9" w:rsidRDefault="0093271B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Søknaden er drøftet mellom bedriften og klubben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015EC93" w14:textId="77777777" w:rsidR="0093271B" w:rsidRPr="00AB1BD9" w:rsidRDefault="0093271B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Dato: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</w:tcPr>
          <w:p w14:paraId="5421A09D" w14:textId="77777777" w:rsidR="0093271B" w:rsidRPr="00AB1BD9" w:rsidRDefault="00606292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Pr="00AB1BD9">
              <w:rPr>
                <w:rFonts w:ascii="Times New (W1)" w:hAnsi="Times New (W1)"/>
              </w:rPr>
              <w:instrText xml:space="preserve"> FORMTEXT </w:instrText>
            </w:r>
            <w:r w:rsidRPr="00AB1BD9">
              <w:rPr>
                <w:rFonts w:ascii="Times New (W1)" w:hAnsi="Times New (W1)"/>
              </w:rPr>
            </w:r>
            <w:r w:rsidRPr="00AB1BD9">
              <w:rPr>
                <w:rFonts w:ascii="Times New (W1)" w:hAnsi="Times New (W1)"/>
              </w:rPr>
              <w:fldChar w:fldCharType="separate"/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  <w:noProof/>
              </w:rPr>
              <w:t> </w:t>
            </w:r>
            <w:r w:rsidRPr="00AB1BD9">
              <w:rPr>
                <w:rFonts w:ascii="Times New (W1)" w:hAnsi="Times New (W1)"/>
              </w:rPr>
              <w:fldChar w:fldCharType="end"/>
            </w:r>
            <w:bookmarkEnd w:id="24"/>
          </w:p>
        </w:tc>
      </w:tr>
      <w:tr w:rsidR="007D35EB" w:rsidRPr="00AB1BD9" w14:paraId="6EB98A40" w14:textId="77777777">
        <w:trPr>
          <w:trHeight w:val="1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5A3" w14:textId="77777777" w:rsidR="007D35EB" w:rsidRPr="00AB1BD9" w:rsidRDefault="007D35EB" w:rsidP="006A025A">
            <w:pPr>
              <w:rPr>
                <w:rFonts w:ascii="Times New (W1)" w:hAnsi="Times New (W1)"/>
                <w:color w:val="C0C0C0"/>
              </w:rPr>
            </w:pPr>
            <w:r w:rsidRPr="00AB1BD9">
              <w:rPr>
                <w:rFonts w:ascii="Times New (W1)" w:hAnsi="Times New (W1)"/>
                <w:color w:val="C0C0C0"/>
              </w:rPr>
              <w:t>Underskrift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6EF" w14:textId="77777777" w:rsidR="007D35EB" w:rsidRPr="00AB1BD9" w:rsidRDefault="007D35EB" w:rsidP="006A025A">
            <w:pPr>
              <w:rPr>
                <w:rFonts w:ascii="Times New (W1)" w:hAnsi="Times New (W1)"/>
                <w:color w:val="C0C0C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BEC" w14:textId="77777777" w:rsidR="007D35EB" w:rsidRPr="00AB1BD9" w:rsidRDefault="007D35EB" w:rsidP="006A025A">
            <w:pPr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  <w:color w:val="C0C0C0"/>
              </w:rPr>
              <w:t>Underskrift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231" w14:textId="77777777" w:rsidR="007D35EB" w:rsidRPr="00AB1BD9" w:rsidRDefault="007D35EB" w:rsidP="006A025A">
            <w:pPr>
              <w:rPr>
                <w:rFonts w:ascii="Times New (W1)" w:hAnsi="Times New (W1)"/>
              </w:rPr>
            </w:pPr>
          </w:p>
        </w:tc>
      </w:tr>
      <w:tr w:rsidR="0093271B" w:rsidRPr="00AB1BD9" w14:paraId="03B4BD38" w14:textId="77777777">
        <w:trPr>
          <w:trHeight w:val="130"/>
        </w:trPr>
        <w:tc>
          <w:tcPr>
            <w:tcW w:w="4773" w:type="dxa"/>
            <w:gridSpan w:val="2"/>
            <w:tcBorders>
              <w:top w:val="single" w:sz="4" w:space="0" w:color="auto"/>
            </w:tcBorders>
          </w:tcPr>
          <w:p w14:paraId="5EF99B08" w14:textId="77777777" w:rsidR="0093271B" w:rsidRPr="00AB1BD9" w:rsidRDefault="0093271B" w:rsidP="00AB1BD9">
            <w:pPr>
              <w:jc w:val="center"/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bedriften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</w:tcBorders>
          </w:tcPr>
          <w:p w14:paraId="28BD5D65" w14:textId="77777777" w:rsidR="0093271B" w:rsidRPr="00AB1BD9" w:rsidRDefault="0093271B" w:rsidP="00AB1BD9">
            <w:pPr>
              <w:jc w:val="center"/>
              <w:rPr>
                <w:rFonts w:ascii="Times New (W1)" w:hAnsi="Times New (W1)"/>
              </w:rPr>
            </w:pPr>
            <w:r w:rsidRPr="00AB1BD9">
              <w:rPr>
                <w:rFonts w:ascii="Times New (W1)" w:hAnsi="Times New (W1)"/>
              </w:rPr>
              <w:t>klubben</w:t>
            </w:r>
          </w:p>
        </w:tc>
      </w:tr>
    </w:tbl>
    <w:p w14:paraId="47CBB26F" w14:textId="77777777" w:rsidR="0093271B" w:rsidRDefault="0093271B" w:rsidP="002145BF">
      <w:pPr>
        <w:rPr>
          <w:rFonts w:ascii="Times New (W1)" w:hAnsi="Times New (W1)"/>
        </w:rPr>
      </w:pPr>
    </w:p>
    <w:sectPr w:rsidR="009327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1A3"/>
    <w:multiLevelType w:val="multilevel"/>
    <w:tmpl w:val="986CE966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abstractNum w:abstractNumId="1" w15:restartNumberingAfterBreak="0">
    <w:nsid w:val="6FAE3FF3"/>
    <w:multiLevelType w:val="multilevel"/>
    <w:tmpl w:val="FAC619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 w15:restartNumberingAfterBreak="0">
    <w:nsid w:val="78BD4661"/>
    <w:multiLevelType w:val="multilevel"/>
    <w:tmpl w:val="71EC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F996300"/>
    <w:multiLevelType w:val="multilevel"/>
    <w:tmpl w:val="A9F22CB4"/>
    <w:lvl w:ilvl="0">
      <w:start w:val="1"/>
      <w:numFmt w:val="decimal"/>
      <w:pStyle w:val="Overskrift1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num w:numId="1" w16cid:durableId="1856646476">
    <w:abstractNumId w:val="2"/>
  </w:num>
  <w:num w:numId="2" w16cid:durableId="2128500491">
    <w:abstractNumId w:val="1"/>
  </w:num>
  <w:num w:numId="3" w16cid:durableId="251284300">
    <w:abstractNumId w:val="1"/>
  </w:num>
  <w:num w:numId="4" w16cid:durableId="1672904074">
    <w:abstractNumId w:val="3"/>
  </w:num>
  <w:num w:numId="5" w16cid:durableId="1653413898">
    <w:abstractNumId w:val="3"/>
  </w:num>
  <w:num w:numId="6" w16cid:durableId="1631864348">
    <w:abstractNumId w:val="3"/>
  </w:num>
  <w:num w:numId="7" w16cid:durableId="1532109379">
    <w:abstractNumId w:val="3"/>
  </w:num>
  <w:num w:numId="8" w16cid:durableId="56625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5BF"/>
    <w:rsid w:val="00107742"/>
    <w:rsid w:val="00117814"/>
    <w:rsid w:val="00122C82"/>
    <w:rsid w:val="001507B4"/>
    <w:rsid w:val="001804C2"/>
    <w:rsid w:val="002145BF"/>
    <w:rsid w:val="002D7C10"/>
    <w:rsid w:val="0035545C"/>
    <w:rsid w:val="00416B96"/>
    <w:rsid w:val="00437307"/>
    <w:rsid w:val="004B6C29"/>
    <w:rsid w:val="004D0943"/>
    <w:rsid w:val="005107AA"/>
    <w:rsid w:val="00516466"/>
    <w:rsid w:val="00536E54"/>
    <w:rsid w:val="005506F8"/>
    <w:rsid w:val="00606292"/>
    <w:rsid w:val="00616CB9"/>
    <w:rsid w:val="006204CA"/>
    <w:rsid w:val="00666863"/>
    <w:rsid w:val="006A025A"/>
    <w:rsid w:val="007258E2"/>
    <w:rsid w:val="00776051"/>
    <w:rsid w:val="007D35EB"/>
    <w:rsid w:val="0080606E"/>
    <w:rsid w:val="00811B9E"/>
    <w:rsid w:val="008317C6"/>
    <w:rsid w:val="00843455"/>
    <w:rsid w:val="008F69CB"/>
    <w:rsid w:val="008F6A66"/>
    <w:rsid w:val="00920828"/>
    <w:rsid w:val="0093271B"/>
    <w:rsid w:val="00A45883"/>
    <w:rsid w:val="00AB1BD9"/>
    <w:rsid w:val="00B66EA0"/>
    <w:rsid w:val="00BD2945"/>
    <w:rsid w:val="00D37F7D"/>
    <w:rsid w:val="00D90A10"/>
    <w:rsid w:val="00DE0295"/>
    <w:rsid w:val="00E051BF"/>
    <w:rsid w:val="00E257CA"/>
    <w:rsid w:val="00E57672"/>
    <w:rsid w:val="00E951FA"/>
    <w:rsid w:val="00ED55D6"/>
    <w:rsid w:val="00EE5544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0890BF"/>
  <w15:chartTrackingRefBased/>
  <w15:docId w15:val="{218934C4-05DE-4CEF-9C36-4D17E0EB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basedOn w:val="Normal"/>
    <w:next w:val="Normal"/>
    <w:autoRedefine/>
    <w:qFormat/>
    <w:rsid w:val="00416B96"/>
    <w:pPr>
      <w:keepNext/>
      <w:numPr>
        <w:numId w:val="7"/>
      </w:numPr>
      <w:spacing w:before="240" w:after="60"/>
      <w:outlineLvl w:val="0"/>
    </w:pPr>
    <w:rPr>
      <w:b/>
      <w:caps/>
      <w:sz w:val="32"/>
      <w:szCs w:val="20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7"/>
      </w:numPr>
      <w:spacing w:before="240" w:after="60"/>
      <w:outlineLvl w:val="1"/>
    </w:pPr>
    <w:rPr>
      <w:b/>
      <w:i/>
      <w:caps/>
      <w:sz w:val="28"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7"/>
      </w:numPr>
      <w:spacing w:before="240" w:after="60"/>
      <w:outlineLvl w:val="2"/>
    </w:pPr>
    <w:rPr>
      <w:b/>
      <w:caps/>
      <w:szCs w:val="20"/>
    </w:rPr>
  </w:style>
  <w:style w:type="paragraph" w:styleId="Overskrift4">
    <w:name w:val="heading 4"/>
    <w:basedOn w:val="Normal"/>
    <w:autoRedefine/>
    <w:qFormat/>
    <w:pPr>
      <w:numPr>
        <w:ilvl w:val="3"/>
        <w:numId w:val="7"/>
      </w:numPr>
      <w:spacing w:after="120"/>
      <w:outlineLvl w:val="3"/>
    </w:pPr>
    <w:rPr>
      <w:b/>
      <w:smallCaps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INNH1">
    <w:name w:val="toc 1"/>
    <w:basedOn w:val="Normal"/>
    <w:next w:val="Normal"/>
    <w:autoRedefine/>
    <w:semiHidden/>
    <w:pPr>
      <w:tabs>
        <w:tab w:val="left" w:pos="540"/>
        <w:tab w:val="right" w:leader="dot" w:pos="9062"/>
      </w:tabs>
    </w:pPr>
    <w:rPr>
      <w:b/>
      <w:caps/>
      <w:noProof/>
      <w:sz w:val="20"/>
      <w:szCs w:val="32"/>
    </w:rPr>
  </w:style>
  <w:style w:type="character" w:styleId="Hyperkobling">
    <w:name w:val="Hyperlink"/>
    <w:basedOn w:val="Standardskriftforavsnitt"/>
    <w:rsid w:val="00ED55D6"/>
    <w:rPr>
      <w:color w:val="0000FF"/>
      <w:u w:val="single"/>
    </w:rPr>
  </w:style>
  <w:style w:type="table" w:styleId="Tabellrutenett">
    <w:name w:val="Table Grid"/>
    <w:basedOn w:val="Vanligtabell"/>
    <w:rsid w:val="006A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semiHidden/>
    <w:pPr>
      <w:tabs>
        <w:tab w:val="right" w:leader="dot" w:pos="9061"/>
      </w:tabs>
      <w:ind w:left="238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061"/>
      </w:tabs>
      <w:ind w:left="482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061"/>
      </w:tabs>
      <w:ind w:left="720"/>
    </w:pPr>
    <w:rPr>
      <w:sz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B6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ristin.gjestrum@fellesforbundet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obert.wright@norskindustri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6_Forhandling\FORH%20-%20NEK\UGE\utfyllende%20retningslinjer\uge_skjema%20for%20kursrefusj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CFD47867D9458715A08D6C97AB27" ma:contentTypeVersion="14" ma:contentTypeDescription="Create a new document." ma:contentTypeScope="" ma:versionID="e58fcd16d09568ed0586a588d4d6efe1">
  <xsd:schema xmlns:xsd="http://www.w3.org/2001/XMLSchema" xmlns:xs="http://www.w3.org/2001/XMLSchema" xmlns:p="http://schemas.microsoft.com/office/2006/metadata/properties" xmlns:ns3="06e99155-ee26-4d92-a01a-f90d670ae1af" xmlns:ns4="93505256-6dca-451b-976c-450c21d3a5a0" targetNamespace="http://schemas.microsoft.com/office/2006/metadata/properties" ma:root="true" ma:fieldsID="20d58d6713980446287d31e6e77b0ea7" ns3:_="" ns4:_="">
    <xsd:import namespace="06e99155-ee26-4d92-a01a-f90d670ae1af"/>
    <xsd:import namespace="93505256-6dca-451b-976c-450c21d3a5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9155-ee26-4d92-a01a-f90d670ae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5256-6dca-451b-976c-450c21d3a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505256-6dca-451b-976c-450c21d3a5a0" xsi:nil="true"/>
  </documentManagement>
</p:properties>
</file>

<file path=customXml/itemProps1.xml><?xml version="1.0" encoding="utf-8"?>
<ds:datastoreItem xmlns:ds="http://schemas.openxmlformats.org/officeDocument/2006/customXml" ds:itemID="{6586428F-CC21-4C6C-9C02-9960CB32F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355D0-ADCC-44B6-BB46-23550FBF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99155-ee26-4d92-a01a-f90d670ae1af"/>
    <ds:schemaRef ds:uri="93505256-6dca-451b-976c-450c21d3a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53929-4674-48DB-83B7-F8590538A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0C140-4FBE-4DC2-9EF3-F5ED997C524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505256-6dca-451b-976c-450c21d3a5a0"/>
    <ds:schemaRef ds:uri="06e99155-ee26-4d92-a01a-f90d670ae1a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uge_skjema for kursrefusjon.dot</Template>
  <TotalTime>0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UTDANNINGSFONDET FOR GRAFISK EMBALLASJE</vt:lpstr>
    </vt:vector>
  </TitlesOfParts>
  <Company>TeleComputing</Company>
  <LinksUpToDate>false</LinksUpToDate>
  <CharactersWithSpaces>1937</CharactersWithSpaces>
  <SharedDoc>false</SharedDoc>
  <HLinks>
    <vt:vector size="12" baseType="variant"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mailto:Kari.Romcke@norskindustri.no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mailto:niels.edvard.killi@fellesforbundet.no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UTDANNINGSFONDET FOR GRAFISK EMBALLASJE</dc:title>
  <dc:subject/>
  <dc:creator>Your User Name</dc:creator>
  <cp:keywords/>
  <dc:description/>
  <cp:lastModifiedBy>Niels Edvard Killi</cp:lastModifiedBy>
  <cp:revision>2</cp:revision>
  <cp:lastPrinted>1601-01-01T00:00:00Z</cp:lastPrinted>
  <dcterms:created xsi:type="dcterms:W3CDTF">2023-10-19T08:50:00Z</dcterms:created>
  <dcterms:modified xsi:type="dcterms:W3CDTF">2023-10-19T08:50:00Z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0x010100AD03CFD47867D9458715A08D6C97AB27</vt:lpwstr>
  </property>
</Properties>
</file>