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CF" w:rsidRPr="006B1CF5" w:rsidRDefault="0050308A">
      <w:pPr>
        <w:rPr>
          <w:rFonts w:ascii="Times New Roman" w:hAnsi="Times New Roman" w:cs="Times New Roman"/>
          <w:b/>
          <w:sz w:val="24"/>
        </w:rPr>
      </w:pPr>
      <w:r w:rsidRPr="006B1CF5">
        <w:rPr>
          <w:rFonts w:ascii="Times New Roman" w:hAnsi="Times New Roman" w:cs="Times New Roman"/>
          <w:b/>
          <w:sz w:val="24"/>
        </w:rPr>
        <w:t>LO Rogaland sin fylkeskonferanse gir sin fulle støtte til kampen for tariffavtale i Bilgummilageret AS i Kopervik.</w:t>
      </w:r>
    </w:p>
    <w:p w:rsidR="0050308A" w:rsidRPr="006B1CF5" w:rsidRDefault="0050308A">
      <w:pPr>
        <w:rPr>
          <w:rFonts w:ascii="Times New Roman" w:hAnsi="Times New Roman" w:cs="Times New Roman"/>
          <w:sz w:val="24"/>
        </w:rPr>
      </w:pPr>
      <w:r w:rsidRPr="006B1CF5">
        <w:rPr>
          <w:rFonts w:ascii="Times New Roman" w:hAnsi="Times New Roman" w:cs="Times New Roman"/>
          <w:sz w:val="24"/>
        </w:rPr>
        <w:t>LO Rogaland sin fylkeskonferanse gir sin fulle støtte til arbeiderne som nå står i kampen for å få på plass en tariffavtale ved dekkskift bedriften Bilgummilageret AS i Kopervik. Å kunne få ordnede lønns- og arbeidsvilkår gjennom tariffavtale er en viktig del av den norske modellen. At bedriften går til angrep på tillitsvalgte og nekter de ansatte tariffavtale er et gufs fra fortiden som må slås tilbake.</w:t>
      </w:r>
    </w:p>
    <w:p w:rsidR="0050308A" w:rsidRPr="006B1CF5" w:rsidRDefault="0050308A">
      <w:pPr>
        <w:rPr>
          <w:rFonts w:ascii="Times New Roman" w:hAnsi="Times New Roman" w:cs="Times New Roman"/>
          <w:sz w:val="24"/>
        </w:rPr>
      </w:pPr>
      <w:r w:rsidRPr="006B1CF5">
        <w:rPr>
          <w:rFonts w:ascii="Times New Roman" w:hAnsi="Times New Roman" w:cs="Times New Roman"/>
          <w:sz w:val="24"/>
        </w:rPr>
        <w:t>Kampen dere fører på Bilgummilageret AS er en kamp alle i fagbevegelsen støtter dere i.</w:t>
      </w:r>
    </w:p>
    <w:p w:rsidR="0050308A" w:rsidRPr="006B1CF5" w:rsidRDefault="0050308A">
      <w:pPr>
        <w:rPr>
          <w:rFonts w:ascii="Times New Roman" w:hAnsi="Times New Roman" w:cs="Times New Roman"/>
          <w:sz w:val="24"/>
        </w:rPr>
      </w:pPr>
      <w:r w:rsidRPr="006B1CF5">
        <w:rPr>
          <w:rFonts w:ascii="Times New Roman" w:hAnsi="Times New Roman" w:cs="Times New Roman"/>
          <w:sz w:val="24"/>
        </w:rPr>
        <w:t>Stå på! Vi støtter dere!</w:t>
      </w:r>
    </w:p>
    <w:p w:rsidR="0050308A" w:rsidRPr="006B1CF5" w:rsidRDefault="0050308A">
      <w:pPr>
        <w:rPr>
          <w:rFonts w:ascii="Times New Roman" w:hAnsi="Times New Roman" w:cs="Times New Roman"/>
          <w:sz w:val="24"/>
        </w:rPr>
      </w:pPr>
      <w:r w:rsidRPr="006B1CF5">
        <w:rPr>
          <w:rFonts w:ascii="Times New Roman" w:hAnsi="Times New Roman" w:cs="Times New Roman"/>
          <w:sz w:val="24"/>
        </w:rPr>
        <w:t>LO Rogaland sin fylkeskonferanse 2017.</w:t>
      </w:r>
    </w:p>
    <w:p w:rsidR="008405D8" w:rsidRPr="006B1CF5" w:rsidRDefault="008405D8">
      <w:pPr>
        <w:rPr>
          <w:rFonts w:ascii="Times New Roman" w:hAnsi="Times New Roman" w:cs="Times New Roman"/>
          <w:sz w:val="24"/>
        </w:rPr>
      </w:pPr>
    </w:p>
    <w:p w:rsidR="008405D8" w:rsidRPr="006B1CF5" w:rsidRDefault="008405D8">
      <w:pPr>
        <w:rPr>
          <w:rFonts w:ascii="Times New Roman" w:hAnsi="Times New Roman" w:cs="Times New Roman"/>
          <w:sz w:val="24"/>
        </w:rPr>
      </w:pPr>
      <w:r w:rsidRPr="006B1CF5">
        <w:rPr>
          <w:rFonts w:ascii="Times New Roman" w:hAnsi="Times New Roman" w:cs="Times New Roman"/>
          <w:sz w:val="24"/>
        </w:rPr>
        <w:t xml:space="preserve">Forslag til vedtak: sendes til klubben og Haugesunds Avis </w:t>
      </w:r>
    </w:p>
    <w:p w:rsidR="008405D8" w:rsidRPr="006B1CF5" w:rsidRDefault="008405D8">
      <w:pPr>
        <w:rPr>
          <w:rFonts w:ascii="Times New Roman" w:hAnsi="Times New Roman" w:cs="Times New Roman"/>
          <w:sz w:val="24"/>
        </w:rPr>
      </w:pPr>
    </w:p>
    <w:p w:rsidR="008405D8" w:rsidRPr="006B1CF5" w:rsidRDefault="008405D8">
      <w:pPr>
        <w:rPr>
          <w:rFonts w:ascii="Times New Roman" w:hAnsi="Times New Roman" w:cs="Times New Roman"/>
          <w:sz w:val="24"/>
        </w:rPr>
      </w:pPr>
      <w:r w:rsidRPr="006B1CF5">
        <w:rPr>
          <w:rFonts w:ascii="Times New Roman" w:hAnsi="Times New Roman" w:cs="Times New Roman"/>
          <w:b/>
          <w:sz w:val="24"/>
        </w:rPr>
        <w:t>Vedtak:</w:t>
      </w:r>
      <w:r w:rsidRPr="006B1CF5">
        <w:rPr>
          <w:rFonts w:ascii="Times New Roman" w:hAnsi="Times New Roman" w:cs="Times New Roman"/>
          <w:sz w:val="24"/>
        </w:rPr>
        <w:t xml:space="preserve"> vedtatt ved akklamasjon</w:t>
      </w:r>
    </w:p>
    <w:p w:rsidR="0050308A" w:rsidRPr="006B1CF5" w:rsidRDefault="0050308A">
      <w:pPr>
        <w:rPr>
          <w:rFonts w:ascii="Times New Roman" w:hAnsi="Times New Roman" w:cs="Times New Roman"/>
        </w:rPr>
      </w:pPr>
      <w:bookmarkStart w:id="0" w:name="_GoBack"/>
      <w:bookmarkEnd w:id="0"/>
    </w:p>
    <w:sectPr w:rsidR="0050308A" w:rsidRPr="006B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8"/>
    <w:rsid w:val="001C5B26"/>
    <w:rsid w:val="0050308A"/>
    <w:rsid w:val="005D3408"/>
    <w:rsid w:val="006B1CF5"/>
    <w:rsid w:val="008405D8"/>
    <w:rsid w:val="00F17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1CB6E1DD.dotm</Template>
  <TotalTime>0</TotalTime>
  <Pages>1</Pages>
  <Words>122</Words>
  <Characters>647</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Lund</dc:creator>
  <cp:lastModifiedBy>Åsa Gro Gjølme</cp:lastModifiedBy>
  <cp:revision>3</cp:revision>
  <cp:lastPrinted>2017-11-13T11:50:00Z</cp:lastPrinted>
  <dcterms:created xsi:type="dcterms:W3CDTF">2017-11-13T11:50:00Z</dcterms:created>
  <dcterms:modified xsi:type="dcterms:W3CDTF">2017-11-13T14:06:00Z</dcterms:modified>
</cp:coreProperties>
</file>