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F0" w:rsidRDefault="00E261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67F66" wp14:editId="32C24E49">
                <wp:simplePos x="0" y="0"/>
                <wp:positionH relativeFrom="margin">
                  <wp:posOffset>-514350</wp:posOffset>
                </wp:positionH>
                <wp:positionV relativeFrom="paragraph">
                  <wp:posOffset>2438400</wp:posOffset>
                </wp:positionV>
                <wp:extent cx="6338570" cy="65341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653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F0" w:rsidRDefault="00FA42CC">
                            <w:pPr>
                              <w:pStyle w:val="Beskrivelse"/>
                            </w:pPr>
                            <w:r>
                              <w:t>Fellesforbundet avd 065 arrangerer Verve</w:t>
                            </w:r>
                            <w:r w:rsidR="00AB4BA8">
                              <w:t>kampanjen 2017.</w:t>
                            </w:r>
                          </w:p>
                          <w:p w:rsidR="00AB4BA8" w:rsidRDefault="00AB4BA8">
                            <w:pPr>
                              <w:pStyle w:val="Beskrivelse"/>
                            </w:pPr>
                          </w:p>
                          <w:p w:rsidR="00AB4BA8" w:rsidRDefault="00AB4BA8">
                            <w:pPr>
                              <w:pStyle w:val="Beskrivelse"/>
                            </w:pPr>
                            <w:r>
                              <w:t>De klubbene som verver prosentvis flest medlemmer i januar, februar, mars og a</w:t>
                            </w:r>
                            <w:r w:rsidR="00FA42CC">
                              <w:t>pril 2017 vinner en kake.</w:t>
                            </w:r>
                          </w:p>
                          <w:p w:rsidR="00C435CF" w:rsidRDefault="00C435CF">
                            <w:pPr>
                              <w:pStyle w:val="Beskrivelse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82E03AC" wp14:editId="584FB3A7">
                                  <wp:extent cx="2857500" cy="1504950"/>
                                  <wp:effectExtent l="0" t="0" r="0" b="0"/>
                                  <wp:docPr id="10" name="irc_mi" descr="Bilderesultat for rekrutteri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ilderesultat for rekrutterin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42CC" w:rsidRPr="00FA42CC" w:rsidRDefault="00FA42CC">
                            <w:pPr>
                              <w:pStyle w:val="Beskrivelse"/>
                              <w:rPr>
                                <w:u w:val="single"/>
                              </w:rPr>
                            </w:pPr>
                            <w:r w:rsidRPr="00FA42CC">
                              <w:rPr>
                                <w:u w:val="single"/>
                              </w:rPr>
                              <w:t>Vi deler inn i følgende kategorier:</w:t>
                            </w:r>
                            <w:r w:rsidR="00C435CF" w:rsidRPr="00C435CF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</w:p>
                          <w:p w:rsidR="00FA42CC" w:rsidRDefault="00FA42CC">
                            <w:pPr>
                              <w:pStyle w:val="Beskrivelse"/>
                            </w:pPr>
                            <w:r>
                              <w:t>Bedrifter med 1 – 20 medlemmer</w:t>
                            </w:r>
                            <w:r w:rsidR="00BA209F">
                              <w:t xml:space="preserve"> pr 01.01.2017</w:t>
                            </w:r>
                          </w:p>
                          <w:p w:rsidR="00FA42CC" w:rsidRDefault="00FA42CC">
                            <w:pPr>
                              <w:pStyle w:val="Beskrivelse"/>
                            </w:pPr>
                            <w:r>
                              <w:t>Bedrifter med 20 – 50 medlemmer</w:t>
                            </w:r>
                            <w:r w:rsidR="00BA209F">
                              <w:t xml:space="preserve"> pr 01.01.2017</w:t>
                            </w:r>
                          </w:p>
                          <w:p w:rsidR="00FA42CC" w:rsidRDefault="00FA42CC">
                            <w:pPr>
                              <w:pStyle w:val="Beskrivelse"/>
                            </w:pPr>
                            <w:r>
                              <w:t>Bedrifter med over 50 medlemmer</w:t>
                            </w:r>
                            <w:r w:rsidR="00BA209F">
                              <w:t xml:space="preserve"> pr 01.01.2017</w:t>
                            </w:r>
                          </w:p>
                          <w:p w:rsidR="00FA42CC" w:rsidRDefault="00FA42CC">
                            <w:pPr>
                              <w:pStyle w:val="Beskrivelse"/>
                            </w:pPr>
                          </w:p>
                          <w:p w:rsidR="00BA209F" w:rsidRDefault="00FA42CC">
                            <w:pPr>
                              <w:pStyle w:val="Beskrivelse"/>
                            </w:pPr>
                            <w:r>
                              <w:t>De</w:t>
                            </w:r>
                            <w:r w:rsidR="00D04E4B">
                              <w:t>n klubben</w:t>
                            </w:r>
                            <w:r>
                              <w:t xml:space="preserve"> som totalt har vervet flest med</w:t>
                            </w:r>
                            <w:r w:rsidR="00BA209F">
                              <w:t>lemmer prosentvis, vil annonseres på Årsmøtet 2017.</w:t>
                            </w:r>
                          </w:p>
                          <w:p w:rsidR="00BA209F" w:rsidRDefault="00D04E4B">
                            <w:pPr>
                              <w:pStyle w:val="Beskrivelse"/>
                            </w:pPr>
                            <w:r>
                              <w:t>Klubben</w:t>
                            </w:r>
                            <w:r w:rsidR="00BA209F">
                              <w:t xml:space="preserve"> mottar vandrepokal og premien til klubbstyret er middag på en av våre medlemsbedrifter.</w:t>
                            </w:r>
                          </w:p>
                          <w:p w:rsidR="00FA42CC" w:rsidRDefault="00E26178">
                            <w:pPr>
                              <w:pStyle w:val="Beskrivelse"/>
                            </w:pPr>
                            <w:r>
                              <w:t xml:space="preserve">Ut og verv nye medlemmer, dette blir gøy </w:t>
                            </w:r>
                            <w:r>
                              <w:sym w:font="Wingdings" w:char="F04A"/>
                            </w:r>
                          </w:p>
                          <w:p w:rsidR="00FA42CC" w:rsidRDefault="008400F2">
                            <w:pPr>
                              <w:pStyle w:val="Beskrivelse"/>
                            </w:pPr>
                            <w:r>
                              <w:t>Vi er i dag ca 3059</w:t>
                            </w:r>
                            <w:r w:rsidR="00FA42CC">
                              <w:t xml:space="preserve"> yrkesaktive medlemmer inkludert lærlin</w:t>
                            </w:r>
                            <w:r w:rsidR="00D04E4B">
                              <w:t>ger, hjelp oss å komme over 3500</w:t>
                            </w:r>
                            <w:r w:rsidR="00FA42CC">
                              <w:t xml:space="preserve"> yrkesaktive medlemmer inkludert lærlinger </w:t>
                            </w:r>
                            <w:r w:rsidR="00FA42CC">
                              <w:sym w:font="Wingdings" w:char="F04A"/>
                            </w:r>
                            <w:bookmarkStart w:id="0" w:name="_GoBack"/>
                            <w:bookmarkEnd w:id="0"/>
                          </w:p>
                          <w:p w:rsidR="00FA42CC" w:rsidRDefault="00FA42CC">
                            <w:pPr>
                              <w:pStyle w:val="Beskrivelse"/>
                            </w:pPr>
                          </w:p>
                          <w:p w:rsidR="00FA42CC" w:rsidRDefault="00FA42CC">
                            <w:pPr>
                              <w:pStyle w:val="Beskrivelse"/>
                            </w:pPr>
                          </w:p>
                          <w:p w:rsidR="00FA42CC" w:rsidRDefault="00FA42CC">
                            <w:pPr>
                              <w:pStyle w:val="Beskrivelse"/>
                            </w:pPr>
                          </w:p>
                          <w:p w:rsidR="00FA42CC" w:rsidRDefault="00FA42CC">
                            <w:pPr>
                              <w:pStyle w:val="Beskrivelse"/>
                            </w:pPr>
                          </w:p>
                          <w:p w:rsidR="00FA42CC" w:rsidRDefault="00FA42CC">
                            <w:pPr>
                              <w:pStyle w:val="Beskrivelse"/>
                            </w:pPr>
                          </w:p>
                          <w:p w:rsidR="00FA42CC" w:rsidRDefault="00FA42CC">
                            <w:pPr>
                              <w:pStyle w:val="Beskrivelse"/>
                            </w:pPr>
                          </w:p>
                          <w:p w:rsidR="00FA42CC" w:rsidRDefault="00FA42CC">
                            <w:pPr>
                              <w:pStyle w:val="Beskrivelse"/>
                            </w:pPr>
                          </w:p>
                          <w:p w:rsidR="00FA42CC" w:rsidRDefault="00FA42CC">
                            <w:pPr>
                              <w:pStyle w:val="Beskrivelse"/>
                            </w:pPr>
                          </w:p>
                          <w:p w:rsidR="00783673" w:rsidRDefault="00783673">
                            <w:pPr>
                              <w:pStyle w:val="Beskrivelse"/>
                            </w:pPr>
                          </w:p>
                          <w:p w:rsidR="00AB4BA8" w:rsidRDefault="00AB4BA8">
                            <w:pPr>
                              <w:pStyle w:val="Beskrivelse"/>
                            </w:pPr>
                          </w:p>
                          <w:p w:rsidR="00AB4BA8" w:rsidRDefault="00AB4BA8">
                            <w:pPr>
                              <w:pStyle w:val="Beskrivelse"/>
                            </w:pPr>
                          </w:p>
                          <w:p w:rsidR="00AB4BA8" w:rsidRDefault="00AB4BA8">
                            <w:pPr>
                              <w:pStyle w:val="Beskrivelse"/>
                            </w:pPr>
                          </w:p>
                          <w:p w:rsidR="00AB4BA8" w:rsidRDefault="00AB4BA8">
                            <w:pPr>
                              <w:pStyle w:val="Beskrivelse"/>
                            </w:pPr>
                          </w:p>
                          <w:p w:rsidR="00AB4BA8" w:rsidRDefault="00AB4BA8">
                            <w:pPr>
                              <w:pStyle w:val="Beskrivelse"/>
                            </w:pPr>
                            <w:r>
                              <w:t xml:space="preserve"> jhfjh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67F6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0.5pt;margin-top:192pt;width:499.1pt;height:51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FUtwIAALo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" filled="f" stroked="f">
                <v:textbox>
                  <w:txbxContent>
                    <w:p w:rsidR="009835F0" w:rsidRDefault="00FA42CC">
                      <w:pPr>
                        <w:pStyle w:val="Beskrivelse"/>
                      </w:pPr>
                      <w:r>
                        <w:t>Fellesforbundet avd 065 arrangerer Verve</w:t>
                      </w:r>
                      <w:r w:rsidR="00AB4BA8">
                        <w:t>kampanjen 2017.</w:t>
                      </w:r>
                    </w:p>
                    <w:p w:rsidR="00AB4BA8" w:rsidRDefault="00AB4BA8">
                      <w:pPr>
                        <w:pStyle w:val="Beskrivelse"/>
                      </w:pPr>
                    </w:p>
                    <w:p w:rsidR="00AB4BA8" w:rsidRDefault="00AB4BA8">
                      <w:pPr>
                        <w:pStyle w:val="Beskrivelse"/>
                      </w:pPr>
                      <w:r>
                        <w:t>De klubbene som verver prosentvis flest medlemmer i januar, februar, mars og a</w:t>
                      </w:r>
                      <w:r w:rsidR="00FA42CC">
                        <w:t>pril 2017 vinner en kake.</w:t>
                      </w:r>
                    </w:p>
                    <w:p w:rsidR="00C435CF" w:rsidRDefault="00C435CF">
                      <w:pPr>
                        <w:pStyle w:val="Beskrivelse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82E03AC" wp14:editId="584FB3A7">
                            <wp:extent cx="2857500" cy="1504950"/>
                            <wp:effectExtent l="0" t="0" r="0" b="0"/>
                            <wp:docPr id="10" name="irc_mi" descr="Bilderesultat for rekrutterin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ilderesultat for rekruttering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42CC" w:rsidRPr="00FA42CC" w:rsidRDefault="00FA42CC">
                      <w:pPr>
                        <w:pStyle w:val="Beskrivelse"/>
                        <w:rPr>
                          <w:u w:val="single"/>
                        </w:rPr>
                      </w:pPr>
                      <w:r w:rsidRPr="00FA42CC">
                        <w:rPr>
                          <w:u w:val="single"/>
                        </w:rPr>
                        <w:t>Vi deler inn i følgende kategorier:</w:t>
                      </w:r>
                      <w:r w:rsidR="00C435CF" w:rsidRPr="00C435CF">
                        <w:rPr>
                          <w:noProof/>
                          <w:color w:val="0000FF"/>
                        </w:rPr>
                        <w:t xml:space="preserve"> </w:t>
                      </w:r>
                    </w:p>
                    <w:p w:rsidR="00FA42CC" w:rsidRDefault="00FA42CC">
                      <w:pPr>
                        <w:pStyle w:val="Beskrivelse"/>
                      </w:pPr>
                      <w:r>
                        <w:t>Bedrifter med 1 – 20 medlemmer</w:t>
                      </w:r>
                      <w:r w:rsidR="00BA209F">
                        <w:t xml:space="preserve"> pr 01.01.2017</w:t>
                      </w:r>
                    </w:p>
                    <w:p w:rsidR="00FA42CC" w:rsidRDefault="00FA42CC">
                      <w:pPr>
                        <w:pStyle w:val="Beskrivelse"/>
                      </w:pPr>
                      <w:r>
                        <w:t>Bedrifter med 20 – 50 medlemmer</w:t>
                      </w:r>
                      <w:r w:rsidR="00BA209F">
                        <w:t xml:space="preserve"> pr 01.01.2017</w:t>
                      </w:r>
                    </w:p>
                    <w:p w:rsidR="00FA42CC" w:rsidRDefault="00FA42CC">
                      <w:pPr>
                        <w:pStyle w:val="Beskrivelse"/>
                      </w:pPr>
                      <w:r>
                        <w:t>Bedrifter med over 50 medlemmer</w:t>
                      </w:r>
                      <w:r w:rsidR="00BA209F">
                        <w:t xml:space="preserve"> pr 01.01.2017</w:t>
                      </w:r>
                    </w:p>
                    <w:p w:rsidR="00FA42CC" w:rsidRDefault="00FA42CC">
                      <w:pPr>
                        <w:pStyle w:val="Beskrivelse"/>
                      </w:pPr>
                    </w:p>
                    <w:p w:rsidR="00BA209F" w:rsidRDefault="00FA42CC">
                      <w:pPr>
                        <w:pStyle w:val="Beskrivelse"/>
                      </w:pPr>
                      <w:r>
                        <w:t>De</w:t>
                      </w:r>
                      <w:r w:rsidR="00D04E4B">
                        <w:t>n klubben</w:t>
                      </w:r>
                      <w:r>
                        <w:t xml:space="preserve"> som totalt har vervet flest med</w:t>
                      </w:r>
                      <w:r w:rsidR="00BA209F">
                        <w:t>lemmer prosentvis, vil annonseres på Årsmøtet 2017.</w:t>
                      </w:r>
                    </w:p>
                    <w:p w:rsidR="00BA209F" w:rsidRDefault="00D04E4B">
                      <w:pPr>
                        <w:pStyle w:val="Beskrivelse"/>
                      </w:pPr>
                      <w:r>
                        <w:t>Klubben</w:t>
                      </w:r>
                      <w:r w:rsidR="00BA209F">
                        <w:t xml:space="preserve"> mottar vandrepokal og premien til klubbstyret er middag på en av våre medlemsbedrifter.</w:t>
                      </w:r>
                    </w:p>
                    <w:p w:rsidR="00FA42CC" w:rsidRDefault="00E26178">
                      <w:pPr>
                        <w:pStyle w:val="Beskrivelse"/>
                      </w:pPr>
                      <w:r>
                        <w:t xml:space="preserve">Ut og verv nye medlemmer, dette blir gøy </w:t>
                      </w:r>
                      <w:r>
                        <w:sym w:font="Wingdings" w:char="F04A"/>
                      </w:r>
                    </w:p>
                    <w:p w:rsidR="00FA42CC" w:rsidRDefault="008400F2">
                      <w:pPr>
                        <w:pStyle w:val="Beskrivelse"/>
                      </w:pPr>
                      <w:r>
                        <w:t>Vi er i dag ca 3059</w:t>
                      </w:r>
                      <w:r w:rsidR="00FA42CC">
                        <w:t xml:space="preserve"> yrkesaktive medlemmer inkludert lærlin</w:t>
                      </w:r>
                      <w:r w:rsidR="00D04E4B">
                        <w:t>ger, hjelp oss å komme over 3500</w:t>
                      </w:r>
                      <w:r w:rsidR="00FA42CC">
                        <w:t xml:space="preserve"> yrkesaktive medlemmer inkludert lærlinger </w:t>
                      </w:r>
                      <w:r w:rsidR="00FA42CC">
                        <w:sym w:font="Wingdings" w:char="F04A"/>
                      </w:r>
                      <w:bookmarkStart w:id="1" w:name="_GoBack"/>
                      <w:bookmarkEnd w:id="1"/>
                    </w:p>
                    <w:p w:rsidR="00FA42CC" w:rsidRDefault="00FA42CC">
                      <w:pPr>
                        <w:pStyle w:val="Beskrivelse"/>
                      </w:pPr>
                    </w:p>
                    <w:p w:rsidR="00FA42CC" w:rsidRDefault="00FA42CC">
                      <w:pPr>
                        <w:pStyle w:val="Beskrivelse"/>
                      </w:pPr>
                    </w:p>
                    <w:p w:rsidR="00FA42CC" w:rsidRDefault="00FA42CC">
                      <w:pPr>
                        <w:pStyle w:val="Beskrivelse"/>
                      </w:pPr>
                    </w:p>
                    <w:p w:rsidR="00FA42CC" w:rsidRDefault="00FA42CC">
                      <w:pPr>
                        <w:pStyle w:val="Beskrivelse"/>
                      </w:pPr>
                    </w:p>
                    <w:p w:rsidR="00FA42CC" w:rsidRDefault="00FA42CC">
                      <w:pPr>
                        <w:pStyle w:val="Beskrivelse"/>
                      </w:pPr>
                    </w:p>
                    <w:p w:rsidR="00FA42CC" w:rsidRDefault="00FA42CC">
                      <w:pPr>
                        <w:pStyle w:val="Beskrivelse"/>
                      </w:pPr>
                    </w:p>
                    <w:p w:rsidR="00FA42CC" w:rsidRDefault="00FA42CC">
                      <w:pPr>
                        <w:pStyle w:val="Beskrivelse"/>
                      </w:pPr>
                    </w:p>
                    <w:p w:rsidR="00FA42CC" w:rsidRDefault="00FA42CC">
                      <w:pPr>
                        <w:pStyle w:val="Beskrivelse"/>
                      </w:pPr>
                    </w:p>
                    <w:p w:rsidR="00783673" w:rsidRDefault="00783673">
                      <w:pPr>
                        <w:pStyle w:val="Beskrivelse"/>
                      </w:pPr>
                    </w:p>
                    <w:p w:rsidR="00AB4BA8" w:rsidRDefault="00AB4BA8">
                      <w:pPr>
                        <w:pStyle w:val="Beskrivelse"/>
                      </w:pPr>
                    </w:p>
                    <w:p w:rsidR="00AB4BA8" w:rsidRDefault="00AB4BA8">
                      <w:pPr>
                        <w:pStyle w:val="Beskrivelse"/>
                      </w:pPr>
                    </w:p>
                    <w:p w:rsidR="00AB4BA8" w:rsidRDefault="00AB4BA8">
                      <w:pPr>
                        <w:pStyle w:val="Beskrivelse"/>
                      </w:pPr>
                    </w:p>
                    <w:p w:rsidR="00AB4BA8" w:rsidRDefault="00AB4BA8">
                      <w:pPr>
                        <w:pStyle w:val="Beskrivelse"/>
                      </w:pPr>
                    </w:p>
                    <w:p w:rsidR="00AB4BA8" w:rsidRDefault="00AB4BA8">
                      <w:pPr>
                        <w:pStyle w:val="Beskrivelse"/>
                      </w:pPr>
                      <w:r>
                        <w:t xml:space="preserve"> jhfjh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35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D1DF5" wp14:editId="150337D1">
                <wp:simplePos x="0" y="0"/>
                <wp:positionH relativeFrom="margin">
                  <wp:posOffset>-386715</wp:posOffset>
                </wp:positionH>
                <wp:positionV relativeFrom="paragraph">
                  <wp:posOffset>-200025</wp:posOffset>
                </wp:positionV>
                <wp:extent cx="6036310" cy="1269365"/>
                <wp:effectExtent l="381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178" w:rsidRDefault="00E26178" w:rsidP="00DD0854">
                            <w:pPr>
                              <w:pStyle w:val="Arrangementsoverskrift1"/>
                              <w:ind w:firstLine="144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337AB7"/>
                              </w:rPr>
                              <w:drawing>
                                <wp:inline distT="0" distB="0" distL="0" distR="0" wp14:anchorId="27630E16" wp14:editId="1E20243B">
                                  <wp:extent cx="1809750" cy="390525"/>
                                  <wp:effectExtent l="0" t="0" r="0" b="9525"/>
                                  <wp:docPr id="11" name="Bilde 11" descr=" 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 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35F0" w:rsidRPr="00E26178" w:rsidRDefault="00E26178" w:rsidP="00E26178">
                            <w:pPr>
                              <w:pStyle w:val="Arrangementsoverskrift1"/>
                              <w:ind w:left="720" w:firstLine="14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 w:rsidR="00AB4BA8" w:rsidRPr="00E26178">
                              <w:rPr>
                                <w:sz w:val="32"/>
                                <w:szCs w:val="32"/>
                              </w:rPr>
                              <w:t>avd 065</w:t>
                            </w:r>
                          </w:p>
                          <w:p w:rsidR="009835F0" w:rsidRDefault="00AB4BA8">
                            <w:pPr>
                              <w:pStyle w:val="Arrangementsoverskrift2"/>
                            </w:pPr>
                            <w:r>
                              <w:rPr>
                                <w:color w:val="FF0000"/>
                              </w:rPr>
                              <w:t>vervekampanje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1DF5" id="Text Box 6" o:spid="_x0000_s1027" type="#_x0000_t202" style="position:absolute;margin-left:-30.45pt;margin-top:-15.75pt;width:475.3pt;height:9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ndtA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" filled="f" stroked="f">
                <v:textbox style="mso-fit-shape-to-text:t">
                  <w:txbxContent>
                    <w:p w:rsidR="00E26178" w:rsidRDefault="00E26178" w:rsidP="00DD0854">
                      <w:pPr>
                        <w:pStyle w:val="Arrangementsoverskrift1"/>
                        <w:ind w:firstLine="144"/>
                      </w:pPr>
                      <w:r>
                        <w:rPr>
                          <w:rFonts w:ascii="Helvetica" w:hAnsi="Helvetica" w:cs="Helvetica"/>
                          <w:noProof/>
                          <w:color w:val="337AB7"/>
                        </w:rPr>
                        <w:drawing>
                          <wp:inline distT="0" distB="0" distL="0" distR="0" wp14:anchorId="27630E16" wp14:editId="1E20243B">
                            <wp:extent cx="1809750" cy="390525"/>
                            <wp:effectExtent l="0" t="0" r="0" b="9525"/>
                            <wp:docPr id="11" name="Bilde 11" descr=" 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 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35F0" w:rsidRPr="00E26178" w:rsidRDefault="00E26178" w:rsidP="00E26178">
                      <w:pPr>
                        <w:pStyle w:val="Arrangementsoverskrift1"/>
                        <w:ind w:left="720" w:firstLine="144"/>
                        <w:rPr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 w:rsidR="00AB4BA8" w:rsidRPr="00E26178">
                        <w:rPr>
                          <w:sz w:val="32"/>
                          <w:szCs w:val="32"/>
                        </w:rPr>
                        <w:t>avd 065</w:t>
                      </w:r>
                    </w:p>
                    <w:p w:rsidR="009835F0" w:rsidRDefault="00AB4BA8">
                      <w:pPr>
                        <w:pStyle w:val="Arrangementsoverskrift2"/>
                      </w:pPr>
                      <w:r>
                        <w:rPr>
                          <w:color w:val="FF0000"/>
                        </w:rPr>
                        <w:t>vervekampanje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1296670</wp:posOffset>
                </wp:positionV>
                <wp:extent cx="5033645" cy="570230"/>
                <wp:effectExtent l="0" t="127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F0" w:rsidRDefault="00607523" w:rsidP="00AB4BA8">
                            <w:pPr>
                              <w:pStyle w:val="Datoogklokkeslet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januar – 21</w:t>
                            </w:r>
                            <w:r w:rsidR="00AB4BA8">
                              <w:t>. april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4.5pt;margin-top:102.1pt;width:396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oquw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" filled="f" stroked="f">
                <v:textbox>
                  <w:txbxContent>
                    <w:p w:rsidR="009835F0" w:rsidRDefault="00607523" w:rsidP="00AB4BA8">
                      <w:pPr>
                        <w:pStyle w:val="Datoogklokkeslett"/>
                        <w:numPr>
                          <w:ilvl w:val="0"/>
                          <w:numId w:val="5"/>
                        </w:numPr>
                      </w:pPr>
                      <w:r>
                        <w:t>januar – 21</w:t>
                      </w:r>
                      <w:r w:rsidR="00AB4BA8">
                        <w:t>. april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BA8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2F38C"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3FmQIAADc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0aR9xZkCAAA3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 w:rsidR="00AB4B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margin">
                  <wp:posOffset>8176260</wp:posOffset>
                </wp:positionV>
                <wp:extent cx="5128895" cy="330835"/>
                <wp:effectExtent l="0" t="381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Company"/>
                              <w:id w:val="451659653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835F0" w:rsidRDefault="00C435CF">
                                <w:pPr>
                                  <w:pStyle w:val="Organisasjon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4.5pt;margin-top:643.8pt;width:403.8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iVuQIAAME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" filled="f" stroked="f">
                <v:textbox>
                  <w:txbxContent>
                    <w:sdt>
                      <w:sdtPr>
                        <w:alias w:val="Company"/>
                        <w:id w:val="451659653"/>
                        <w:showingPlcHdr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9835F0" w:rsidRDefault="00C435CF">
                          <w:pPr>
                            <w:pStyle w:val="Organisasjon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B4B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1924685</wp:posOffset>
                </wp:positionV>
                <wp:extent cx="5128895" cy="567690"/>
                <wp:effectExtent l="0" t="635" r="0" b="31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F0" w:rsidRPr="00AA2987" w:rsidRDefault="00AB4BA8">
                            <w:pPr>
                              <w:pStyle w:val="Plassering"/>
                              <w:rPr>
                                <w:lang w:val="en-US"/>
                              </w:rPr>
                            </w:pPr>
                            <w:r>
                              <w:t>Alle klubber i Fellesforbundet avd 065</w:t>
                            </w:r>
                          </w:p>
                          <w:p w:rsidR="009835F0" w:rsidRPr="00AA2987" w:rsidRDefault="009835F0">
                            <w:pPr>
                              <w:pStyle w:val="Adress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4.5pt;margin-top:151.55pt;width:403.8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RB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" filled="f" stroked="f">
                <v:textbox style="mso-fit-shape-to-text:t">
                  <w:txbxContent>
                    <w:p w:rsidR="009835F0" w:rsidRPr="00AA2987" w:rsidRDefault="00AB4BA8">
                      <w:pPr>
                        <w:pStyle w:val="Plassering"/>
                        <w:rPr>
                          <w:lang w:val="en-US"/>
                        </w:rPr>
                      </w:pPr>
                      <w:r>
                        <w:t>Alle klubber i Fellesforbundet avd 065</w:t>
                      </w:r>
                    </w:p>
                    <w:p w:rsidR="009835F0" w:rsidRPr="00AA2987" w:rsidRDefault="009835F0">
                      <w:pPr>
                        <w:pStyle w:val="Adresse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BA8"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EAD94"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JGWi1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  <w:r w:rsidR="00AB4BA8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9229090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922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5F0" w:rsidRDefault="009835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726.7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oYtwIAAME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" o:allowincell="f" filled="f" stroked="f">
                <v:textbox style="mso-fit-shape-to-text:t">
                  <w:txbxContent>
                    <w:p w:rsidR="009835F0" w:rsidRDefault="009835F0"/>
                  </w:txbxContent>
                </v:textbox>
                <w10:wrap anchorx="page" anchory="page"/>
              </v:shape>
            </w:pict>
          </mc:Fallback>
        </mc:AlternateContent>
      </w:r>
    </w:p>
    <w:sectPr w:rsidR="009835F0" w:rsidSect="009835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1D7C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4C4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C82D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FC27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D21528"/>
    <w:multiLevelType w:val="hybridMultilevel"/>
    <w:tmpl w:val="BE601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A8"/>
    <w:rsid w:val="00294A02"/>
    <w:rsid w:val="003F73C5"/>
    <w:rsid w:val="00600918"/>
    <w:rsid w:val="00607523"/>
    <w:rsid w:val="00783673"/>
    <w:rsid w:val="008400F2"/>
    <w:rsid w:val="009835F0"/>
    <w:rsid w:val="00AA2987"/>
    <w:rsid w:val="00AB4BA8"/>
    <w:rsid w:val="00BA209F"/>
    <w:rsid w:val="00C435CF"/>
    <w:rsid w:val="00D04E4B"/>
    <w:rsid w:val="00DD0854"/>
    <w:rsid w:val="00E26178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ED2BA1-2C6E-4B84-82D5-402BEC4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835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unhideWhenUsed/>
    <w:qFormat/>
    <w:rsid w:val="009835F0"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customStyle="1" w:styleId="overskrift2">
    <w:name w:val="overskrift 2"/>
    <w:basedOn w:val="Normal"/>
    <w:next w:val="Normal"/>
    <w:link w:val="Overskrift2Tegn"/>
    <w:uiPriority w:val="1"/>
    <w:semiHidden/>
    <w:unhideWhenUsed/>
    <w:qFormat/>
    <w:rsid w:val="009835F0"/>
    <w:pPr>
      <w:spacing w:after="0" w:line="216" w:lineRule="auto"/>
      <w:outlineLvl w:val="1"/>
    </w:pPr>
    <w:rPr>
      <w:sz w:val="72"/>
      <w:szCs w:val="7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35F0"/>
    <w:rPr>
      <w:rFonts w:ascii="Tahoma" w:hAnsi="Tahoma" w:cs="Tahoma"/>
      <w:sz w:val="16"/>
      <w:szCs w:val="16"/>
    </w:rPr>
  </w:style>
  <w:style w:type="paragraph" w:customStyle="1" w:styleId="Datoogklokkeslett">
    <w:name w:val="Dato og klokkeslett"/>
    <w:basedOn w:val="Normal"/>
    <w:qFormat/>
    <w:rsid w:val="009835F0"/>
    <w:rPr>
      <w:color w:val="FFFFFF" w:themeColor="background1"/>
      <w:sz w:val="48"/>
      <w:szCs w:val="48"/>
    </w:rPr>
  </w:style>
  <w:style w:type="paragraph" w:customStyle="1" w:styleId="Plassering">
    <w:name w:val="Plassering"/>
    <w:basedOn w:val="Normal"/>
    <w:qFormat/>
    <w:rsid w:val="009835F0"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resse">
    <w:name w:val="Adresse"/>
    <w:basedOn w:val="Normal"/>
    <w:qFormat/>
    <w:rsid w:val="009835F0"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Beskrivelse">
    <w:name w:val="Beskrivelse"/>
    <w:basedOn w:val="Normal"/>
    <w:qFormat/>
    <w:rsid w:val="009835F0"/>
    <w:pPr>
      <w:spacing w:line="288" w:lineRule="auto"/>
    </w:pPr>
    <w:rPr>
      <w:szCs w:val="24"/>
    </w:rPr>
  </w:style>
  <w:style w:type="paragraph" w:customStyle="1" w:styleId="Organisasjon">
    <w:name w:val="Organisasjon"/>
    <w:basedOn w:val="Normal"/>
    <w:qFormat/>
    <w:rsid w:val="009835F0"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9835F0"/>
    <w:rPr>
      <w:rFonts w:asciiTheme="majorHAnsi" w:hAnsiTheme="majorHAnsi"/>
      <w:caps/>
      <w:sz w:val="144"/>
      <w:szCs w:val="144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9835F0"/>
    <w:rPr>
      <w:sz w:val="72"/>
      <w:szCs w:val="72"/>
    </w:rPr>
  </w:style>
  <w:style w:type="character" w:styleId="Plassholdertekst">
    <w:name w:val="Placeholder Text"/>
    <w:basedOn w:val="Standardskriftforavsnitt"/>
    <w:uiPriority w:val="99"/>
    <w:semiHidden/>
    <w:rsid w:val="009835F0"/>
    <w:rPr>
      <w:color w:val="808080"/>
    </w:rPr>
  </w:style>
  <w:style w:type="paragraph" w:customStyle="1" w:styleId="Arrangementsoverskrift1">
    <w:name w:val="Arrangementsoverskrift 1"/>
    <w:basedOn w:val="Normal"/>
    <w:qFormat/>
    <w:rsid w:val="009835F0"/>
    <w:pPr>
      <w:spacing w:after="0" w:line="216" w:lineRule="auto"/>
      <w:outlineLvl w:val="1"/>
    </w:pPr>
    <w:rPr>
      <w:sz w:val="52"/>
      <w:szCs w:val="72"/>
    </w:rPr>
  </w:style>
  <w:style w:type="paragraph" w:customStyle="1" w:styleId="Arrangementsoverskrift2">
    <w:name w:val="Arrangementsoverskrift 2"/>
    <w:basedOn w:val="Normal"/>
    <w:qFormat/>
    <w:rsid w:val="009835F0"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llesforbundet.n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o/url?sa=i&amp;rct=j&amp;q=&amp;esrc=s&amp;source=images&amp;cd=&amp;cad=rja&amp;uact=8&amp;ved=0ahUKEwj1iPrvwK_PAhUFBiwKHQwiA7MQjRwIBw&amp;url=http://www.psykologtidsskriftet.no/index.php?seks_id=115327&amp;a=3&amp;psig=AFQjCNHcXfxp-HyGa-2MhThTStcxS1wUlg&amp;ust=1475064295720104" TargetMode="Externa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hyperlink" Target="https://www.fellesforbundet.n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6128kjsv\AppData\Roaming\Microsoft\Templates\Flygeblad%20for%20sommertilstelning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6DD5E8-7E35-4404-AD53-2EEC26438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sommertilstelning.dotx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Svensli</dc:creator>
  <cp:keywords/>
  <cp:lastModifiedBy>Kjersti Svensli</cp:lastModifiedBy>
  <cp:revision>9</cp:revision>
  <cp:lastPrinted>2006-08-01T17:47:00Z</cp:lastPrinted>
  <dcterms:created xsi:type="dcterms:W3CDTF">2016-09-27T10:46:00Z</dcterms:created>
  <dcterms:modified xsi:type="dcterms:W3CDTF">2016-12-16T10:06:00Z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